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FF" w:rsidRDefault="00A04AF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editId="12DFCFD4">
                <wp:simplePos x="0" y="0"/>
                <wp:positionH relativeFrom="margin">
                  <wp:align>center</wp:align>
                </wp:positionH>
                <wp:positionV relativeFrom="page">
                  <wp:posOffset>640715</wp:posOffset>
                </wp:positionV>
                <wp:extent cx="7129145" cy="9435465"/>
                <wp:effectExtent l="0" t="0" r="16510" b="26035"/>
                <wp:wrapNone/>
                <wp:docPr id="14" name="Otomatik Şekil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943546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01AD9DB6" id="Otomatik Şekil 622" o:spid="_x0000_s1026" style="position:absolute;margin-left:0;margin-top:50.45pt;width:561.35pt;height:742.95pt;z-index:25165465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absolute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" o:allowincell="f" filled="f" fillcolor="black">
                <w10:wrap anchorx="margin" anchory="page"/>
              </v:roundrect>
            </w:pict>
          </mc:Fallback>
        </mc:AlternateContent>
      </w:r>
      <w:r w:rsidR="00997D3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editId="1CAC23A2">
                <wp:simplePos x="0" y="0"/>
                <wp:positionH relativeFrom="page">
                  <wp:posOffset>342900</wp:posOffset>
                </wp:positionH>
                <wp:positionV relativeFrom="page">
                  <wp:posOffset>2674620</wp:posOffset>
                </wp:positionV>
                <wp:extent cx="6909435" cy="2583180"/>
                <wp:effectExtent l="0" t="0" r="0" b="0"/>
                <wp:wrapNone/>
                <wp:docPr id="15" name="Dikdörtgen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2583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81"/>
                            </w:tblGrid>
                            <w:tr w:rsidR="00997D37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C63FFF" w:rsidRDefault="00C63FFF">
                                  <w:pPr>
                                    <w:pStyle w:val="AralkYok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97D37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C63FFF" w:rsidRDefault="00A04AFA" w:rsidP="00A04AFA">
                                  <w:pPr>
                                    <w:pStyle w:val="AralkYok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GIDA ve PERSONEL HİJYENİ</w:t>
                                  </w:r>
                                </w:p>
                              </w:tc>
                            </w:tr>
                            <w:tr w:rsidR="00997D37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C63FFF" w:rsidRDefault="00C63FFF">
                                  <w:pPr>
                                    <w:pStyle w:val="AralkYok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97D37" w:rsidTr="00997D37">
                              <w:trPr>
                                <w:trHeight w:val="180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C63FFF" w:rsidRPr="00A04AFA" w:rsidRDefault="00562625" w:rsidP="00997D37">
                                  <w:pPr>
                                    <w:pStyle w:val="AralkYok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sz w:val="4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48"/>
                                        <w:szCs w:val="36"/>
                                      </w:rPr>
                                      <w:id w:val="1652111"/>
                                      <w:placeholder>
                                        <w:docPart w:val="AED2ECC4BE3F47DBA7144E17D8C305DC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04AFA" w:rsidRPr="00A04AFA">
                                        <w:rPr>
                                          <w:b/>
                                          <w:sz w:val="48"/>
                                          <w:szCs w:val="36"/>
                                        </w:rPr>
                                        <w:t xml:space="preserve"> Final </w:t>
                                      </w:r>
                                      <w:r w:rsidR="00997D37" w:rsidRPr="00A04AFA">
                                        <w:rPr>
                                          <w:b/>
                                          <w:sz w:val="48"/>
                                          <w:szCs w:val="36"/>
                                        </w:rPr>
                                        <w:t>Çalışma Soruları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63FFF" w:rsidRDefault="00C63F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9" o:spid="_x0000_s1026" style="position:absolute;margin-left:27pt;margin-top:210.6pt;width:544.05pt;height:203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81"/>
                      </w:tblGrid>
                      <w:tr w:rsidR="00997D3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C63FFF" w:rsidRDefault="00C63FFF">
                            <w:pPr>
                              <w:pStyle w:val="AralkYok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97D37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C63FFF" w:rsidRDefault="00A04AFA" w:rsidP="00A04AFA">
                            <w:pPr>
                              <w:pStyle w:val="AralkYok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GIDA ve PERSONEL HİJYENİ</w:t>
                            </w:r>
                          </w:p>
                        </w:tc>
                      </w:tr>
                      <w:tr w:rsidR="00997D3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C63FFF" w:rsidRDefault="00C63FFF">
                            <w:pPr>
                              <w:pStyle w:val="AralkYok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97D37" w:rsidTr="00997D37">
                        <w:trPr>
                          <w:trHeight w:val="1809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C63FFF" w:rsidRPr="00A04AFA" w:rsidRDefault="00562625" w:rsidP="00997D37">
                            <w:pPr>
                              <w:pStyle w:val="AralkYok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48"/>
                                  <w:szCs w:val="36"/>
                                </w:rPr>
                                <w:id w:val="1652111"/>
                                <w:placeholder>
                                  <w:docPart w:val="AED2ECC4BE3F47DBA7144E17D8C305DC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4AFA" w:rsidRPr="00A04AFA">
                                  <w:rPr>
                                    <w:b/>
                                    <w:sz w:val="48"/>
                                    <w:szCs w:val="36"/>
                                  </w:rPr>
                                  <w:t xml:space="preserve"> Final </w:t>
                                </w:r>
                                <w:r w:rsidR="00997D37" w:rsidRPr="00A04AFA">
                                  <w:rPr>
                                    <w:b/>
                                    <w:sz w:val="48"/>
                                    <w:szCs w:val="36"/>
                                  </w:rPr>
                                  <w:t>Çalışma Soruları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63FFF" w:rsidRDefault="00C63FFF"/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bookmarkStart w:id="0" w:name="_GoBack"/>
          <w:bookmarkEnd w:id="0"/>
          <w:r w:rsidR="001D065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8002270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Dikdörtgen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63FFF" w:rsidRPr="00997D37" w:rsidRDefault="00562625">
                                <w:pPr>
                                  <w:pStyle w:val="AralkYok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  <w:sz w:val="28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97D37" w:rsidRPr="00997D37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  <w:sz w:val="28"/>
                                      </w:rPr>
                                      <w:t>AykuT AYBAŞ</w:t>
                                    </w:r>
                                  </w:sdtContent>
                                </w:sdt>
                              </w:p>
                              <w:p w:rsidR="00C63FFF" w:rsidRDefault="00C63FFF">
                                <w:pPr>
                                  <w:pStyle w:val="AralkYok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C63FFF" w:rsidRDefault="00562625">
                                <w:pPr>
                                  <w:pStyle w:val="AralkYok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 MMMM 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97D37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63FFF" w:rsidRPr="00997D37" w:rsidRDefault="00997D37">
                                <w:pPr>
                                  <w:pStyle w:val="AralkYok"/>
                                  <w:spacing w:line="276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997D37">
                                  <w:rPr>
                                    <w:sz w:val="24"/>
                                  </w:rPr>
                                  <w:t>Yazan: KÜBRA KALAFAT</w:t>
                                </w:r>
                                <w:r w:rsidR="004533B4">
                                  <w:rPr>
                                    <w:sz w:val="24"/>
                                  </w:rPr>
                                  <w:t>-NİLGÜN UMUTLU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618" o:spid="_x0000_s1027" style="position:absolute;margin-left:0;margin-top:0;width:468pt;height:94pt;z-index:25165260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" o:allowincell="f" filled="f" stroked="f" strokeweight=".25pt">
                    <v:textbox style="mso-fit-shape-to-text:t" inset=",18pt,,18pt">
                      <w:txbxContent>
                        <w:p w:rsidR="00C63FFF" w:rsidRPr="00997D37" w:rsidRDefault="00562625">
                          <w:pPr>
                            <w:pStyle w:val="AralkYok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  <w:sz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  <w:sz w:val="28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97D37" w:rsidRPr="00997D37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  <w:sz w:val="28"/>
                                </w:rPr>
                                <w:t>AykuT AYBAŞ</w:t>
                              </w:r>
                            </w:sdtContent>
                          </w:sdt>
                        </w:p>
                        <w:p w:rsidR="00C63FFF" w:rsidRDefault="00C63FFF">
                          <w:pPr>
                            <w:pStyle w:val="AralkYok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C63FFF" w:rsidRDefault="00562625">
                          <w:pPr>
                            <w:pStyle w:val="AralkYok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97D37">
                                <w:t xml:space="preserve">     </w:t>
                              </w:r>
                            </w:sdtContent>
                          </w:sdt>
                        </w:p>
                        <w:p w:rsidR="00C63FFF" w:rsidRPr="00997D37" w:rsidRDefault="00997D37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  <w:r w:rsidRPr="00997D37">
                            <w:rPr>
                              <w:sz w:val="24"/>
                            </w:rPr>
                            <w:t>Yazan: KÜBRA KALAFAT</w:t>
                          </w:r>
                          <w:r w:rsidR="004533B4">
                            <w:rPr>
                              <w:sz w:val="24"/>
                            </w:rPr>
                            <w:t>-NİLGÜN UMUTLU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1D065B">
            <w:br w:type="page"/>
          </w:r>
        </w:sdtContent>
      </w:sdt>
    </w:p>
    <w:p w:rsidR="00C63FFF" w:rsidRDefault="00562625">
      <w:pPr>
        <w:pStyle w:val="KonuBal"/>
        <w:rPr>
          <w:smallCaps w:val="0"/>
        </w:rPr>
      </w:pPr>
      <w:sdt>
        <w:sdtPr>
          <w:rPr>
            <w:smallCaps w:val="0"/>
          </w:rPr>
          <w:alias w:val="Başlık"/>
          <w:tag w:val="Başlık"/>
          <w:id w:val="11808329"/>
          <w:placeholder>
            <w:docPart w:val="E70326AF321A482E89726F10D1C358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97EBD">
            <w:rPr>
              <w:smallCaps w:val="0"/>
            </w:rPr>
            <w:t>KONULAR</w:t>
          </w:r>
        </w:sdtContent>
      </w:sdt>
    </w:p>
    <w:p w:rsidR="00497EBD" w:rsidRDefault="00497EBD" w:rsidP="00497EBD">
      <w:pPr>
        <w:pStyle w:val="ListeParagraf"/>
        <w:rPr>
          <w:sz w:val="28"/>
        </w:rPr>
      </w:pPr>
    </w:p>
    <w:p w:rsidR="00497EBD" w:rsidRDefault="00497EBD" w:rsidP="00497EBD">
      <w:pPr>
        <w:pStyle w:val="ListeParagraf"/>
        <w:rPr>
          <w:sz w:val="28"/>
        </w:rPr>
      </w:pPr>
    </w:p>
    <w:p w:rsidR="00497EBD" w:rsidRDefault="00497EBD" w:rsidP="00497EBD">
      <w:pPr>
        <w:pStyle w:val="ListeParagraf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BESİNLERİN BOZULMA NEDENLERİ</w:t>
      </w:r>
    </w:p>
    <w:p w:rsidR="00497EBD" w:rsidRDefault="00497EBD" w:rsidP="00497EBD">
      <w:pPr>
        <w:pStyle w:val="ListeParagraf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HACCP’IN TANIMI ve ÖNEMİ</w:t>
      </w:r>
    </w:p>
    <w:p w:rsidR="00497EBD" w:rsidRDefault="00497EBD" w:rsidP="00497EBD">
      <w:pPr>
        <w:pStyle w:val="ListeParagraf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AMBALAJ</w:t>
      </w:r>
    </w:p>
    <w:p w:rsidR="00497EBD" w:rsidRDefault="00497EBD" w:rsidP="00497EBD">
      <w:pPr>
        <w:pStyle w:val="ListeParagraf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GIDA KATKI MADDELERİNİN TANIMI ve TARİHÇESİ</w:t>
      </w:r>
    </w:p>
    <w:p w:rsidR="00497EBD" w:rsidRPr="00497EBD" w:rsidRDefault="00497EBD" w:rsidP="00497EBD">
      <w:pPr>
        <w:pStyle w:val="ListeParagraf"/>
        <w:numPr>
          <w:ilvl w:val="0"/>
          <w:numId w:val="13"/>
        </w:numPr>
        <w:rPr>
          <w:b/>
          <w:sz w:val="28"/>
        </w:rPr>
      </w:pPr>
      <w:proofErr w:type="gramStart"/>
      <w:r>
        <w:rPr>
          <w:b/>
          <w:sz w:val="28"/>
        </w:rPr>
        <w:t>SAĞLIKLI  YAŞAM</w:t>
      </w:r>
      <w:proofErr w:type="gramEnd"/>
      <w:r>
        <w:rPr>
          <w:b/>
          <w:sz w:val="28"/>
        </w:rPr>
        <w:t xml:space="preserve"> ve FİZİKSEL AKTİVİTE</w:t>
      </w:r>
    </w:p>
    <w:p w:rsidR="00497EBD" w:rsidRDefault="00497EBD">
      <w:pPr>
        <w:spacing w:after="200"/>
      </w:pPr>
      <w:r>
        <w:br w:type="page"/>
      </w:r>
    </w:p>
    <w:p w:rsidR="00497EBD" w:rsidRPr="0040574F" w:rsidRDefault="00497EBD" w:rsidP="0040574F">
      <w:pPr>
        <w:pStyle w:val="GlAlnt"/>
      </w:pPr>
      <w:r>
        <w:lastRenderedPageBreak/>
        <w:t>BESİNLERİN BOZULMA NEDENLERİ</w:t>
      </w:r>
    </w:p>
    <w:p w:rsidR="00497EBD" w:rsidRDefault="00497EBD" w:rsidP="00497EBD">
      <w:pPr>
        <w:rPr>
          <w:sz w:val="28"/>
          <w:szCs w:val="28"/>
        </w:rPr>
      </w:pPr>
    </w:p>
    <w:p w:rsidR="00547D1F" w:rsidRPr="0040574F" w:rsidRDefault="00497EBD" w:rsidP="0040574F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497EBD">
        <w:rPr>
          <w:b/>
          <w:sz w:val="36"/>
          <w:szCs w:val="36"/>
        </w:rPr>
        <w:t>Besinlerin bozulmasında etkili</w:t>
      </w:r>
      <w:r w:rsidR="00547D1F">
        <w:rPr>
          <w:b/>
          <w:sz w:val="36"/>
          <w:szCs w:val="36"/>
        </w:rPr>
        <w:t xml:space="preserve"> olan mikroorganizmaları yazınız</w:t>
      </w:r>
    </w:p>
    <w:p w:rsidR="00547D1F" w:rsidRPr="00547D1F" w:rsidRDefault="00547D1F" w:rsidP="00547D1F">
      <w:pPr>
        <w:pStyle w:val="ListeParagraf"/>
        <w:numPr>
          <w:ilvl w:val="0"/>
          <w:numId w:val="18"/>
        </w:numPr>
        <w:rPr>
          <w:sz w:val="36"/>
          <w:szCs w:val="36"/>
        </w:rPr>
      </w:pPr>
      <w:r w:rsidRPr="00547D1F">
        <w:rPr>
          <w:sz w:val="36"/>
          <w:szCs w:val="36"/>
        </w:rPr>
        <w:t>Bakteriler, Mayalar, Küfler, Virüsler</w:t>
      </w:r>
    </w:p>
    <w:p w:rsidR="00547D1F" w:rsidRDefault="00547D1F" w:rsidP="00547D1F">
      <w:pPr>
        <w:pStyle w:val="ListeParagraf"/>
        <w:ind w:left="1210"/>
        <w:rPr>
          <w:b/>
          <w:sz w:val="36"/>
          <w:szCs w:val="36"/>
        </w:rPr>
      </w:pPr>
    </w:p>
    <w:p w:rsidR="00547D1F" w:rsidRPr="0040574F" w:rsidRDefault="00547D1F" w:rsidP="0040574F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Isı derecelerine göre bakteri gruplarınızı yazınız.</w:t>
      </w:r>
    </w:p>
    <w:p w:rsidR="00547D1F" w:rsidRPr="00547D1F" w:rsidRDefault="00547D1F" w:rsidP="00547D1F">
      <w:pPr>
        <w:pStyle w:val="ListeParagraf"/>
        <w:numPr>
          <w:ilvl w:val="0"/>
          <w:numId w:val="18"/>
        </w:numPr>
        <w:rPr>
          <w:sz w:val="36"/>
          <w:szCs w:val="36"/>
        </w:rPr>
      </w:pPr>
      <w:proofErr w:type="spellStart"/>
      <w:r w:rsidRPr="00547D1F">
        <w:rPr>
          <w:sz w:val="36"/>
          <w:szCs w:val="36"/>
        </w:rPr>
        <w:t>Psikrofil</w:t>
      </w:r>
      <w:proofErr w:type="spellEnd"/>
      <w:r w:rsidRPr="00547D1F">
        <w:rPr>
          <w:sz w:val="36"/>
          <w:szCs w:val="36"/>
        </w:rPr>
        <w:t xml:space="preserve"> (</w:t>
      </w:r>
      <w:proofErr w:type="spellStart"/>
      <w:r w:rsidRPr="00547D1F">
        <w:rPr>
          <w:sz w:val="36"/>
          <w:szCs w:val="36"/>
        </w:rPr>
        <w:t>SoğukSeven</w:t>
      </w:r>
      <w:proofErr w:type="spellEnd"/>
      <w:r w:rsidRPr="00547D1F">
        <w:rPr>
          <w:sz w:val="36"/>
          <w:szCs w:val="36"/>
        </w:rPr>
        <w:t>)</w:t>
      </w:r>
    </w:p>
    <w:p w:rsidR="00547D1F" w:rsidRPr="00547D1F" w:rsidRDefault="00547D1F" w:rsidP="00547D1F">
      <w:pPr>
        <w:pStyle w:val="ListeParagraf"/>
        <w:numPr>
          <w:ilvl w:val="0"/>
          <w:numId w:val="18"/>
        </w:numPr>
        <w:rPr>
          <w:sz w:val="36"/>
          <w:szCs w:val="36"/>
        </w:rPr>
      </w:pPr>
      <w:proofErr w:type="spellStart"/>
      <w:r w:rsidRPr="00547D1F">
        <w:rPr>
          <w:sz w:val="36"/>
          <w:szCs w:val="36"/>
        </w:rPr>
        <w:t>Mezolif</w:t>
      </w:r>
      <w:proofErr w:type="spellEnd"/>
      <w:r w:rsidRPr="00547D1F">
        <w:rPr>
          <w:sz w:val="36"/>
          <w:szCs w:val="36"/>
        </w:rPr>
        <w:t xml:space="preserve"> ( Ilık Sevenler)</w:t>
      </w:r>
    </w:p>
    <w:p w:rsidR="00547D1F" w:rsidRDefault="00547D1F" w:rsidP="00547D1F">
      <w:pPr>
        <w:pStyle w:val="ListeParagraf"/>
        <w:numPr>
          <w:ilvl w:val="0"/>
          <w:numId w:val="18"/>
        </w:numPr>
        <w:rPr>
          <w:b/>
          <w:sz w:val="36"/>
          <w:szCs w:val="36"/>
        </w:rPr>
      </w:pPr>
      <w:proofErr w:type="spellStart"/>
      <w:r w:rsidRPr="00547D1F">
        <w:rPr>
          <w:sz w:val="36"/>
          <w:szCs w:val="36"/>
        </w:rPr>
        <w:t>Termofil</w:t>
      </w:r>
      <w:proofErr w:type="spellEnd"/>
      <w:r w:rsidRPr="00547D1F">
        <w:rPr>
          <w:sz w:val="36"/>
          <w:szCs w:val="36"/>
        </w:rPr>
        <w:t xml:space="preserve"> (Sıcak Sevenle</w:t>
      </w:r>
      <w:r>
        <w:rPr>
          <w:b/>
          <w:sz w:val="36"/>
          <w:szCs w:val="36"/>
        </w:rPr>
        <w:t>)</w:t>
      </w:r>
    </w:p>
    <w:p w:rsidR="00547D1F" w:rsidRPr="00547D1F" w:rsidRDefault="00547D1F" w:rsidP="00547D1F">
      <w:pPr>
        <w:pStyle w:val="ListeParagraf"/>
        <w:ind w:left="927"/>
        <w:rPr>
          <w:b/>
          <w:sz w:val="36"/>
          <w:szCs w:val="36"/>
        </w:rPr>
      </w:pPr>
    </w:p>
    <w:p w:rsidR="00547D1F" w:rsidRPr="0040574F" w:rsidRDefault="00547D1F" w:rsidP="0040574F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547D1F">
        <w:rPr>
          <w:b/>
          <w:sz w:val="36"/>
          <w:szCs w:val="36"/>
        </w:rPr>
        <w:t>Besinlerin bozulmasına neden olan etmenler nelerdir? Örneklendirerek yazınız.</w:t>
      </w:r>
    </w:p>
    <w:p w:rsidR="00547D1F" w:rsidRPr="00547D1F" w:rsidRDefault="00547D1F" w:rsidP="00547D1F">
      <w:pPr>
        <w:pStyle w:val="ListeParagraf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Biyolojik etmenler</w:t>
      </w:r>
      <w:r w:rsidRPr="00547D1F">
        <w:rPr>
          <w:sz w:val="36"/>
          <w:szCs w:val="36"/>
        </w:rPr>
        <w:t>} Hayvan ve böcek parçaları</w:t>
      </w:r>
    </w:p>
    <w:p w:rsidR="00547D1F" w:rsidRDefault="00547D1F" w:rsidP="00547D1F">
      <w:pPr>
        <w:pStyle w:val="ListeParagraf"/>
        <w:numPr>
          <w:ilvl w:val="0"/>
          <w:numId w:val="18"/>
        </w:numPr>
        <w:rPr>
          <w:sz w:val="36"/>
          <w:szCs w:val="36"/>
        </w:rPr>
      </w:pPr>
      <w:r w:rsidRPr="00547D1F">
        <w:rPr>
          <w:sz w:val="36"/>
          <w:szCs w:val="36"/>
        </w:rPr>
        <w:t>Kimyasal etmenler}</w:t>
      </w:r>
      <w:r>
        <w:rPr>
          <w:sz w:val="36"/>
          <w:szCs w:val="36"/>
        </w:rPr>
        <w:t xml:space="preserve"> Temizlik Malzemeleri</w:t>
      </w:r>
    </w:p>
    <w:p w:rsidR="00547D1F" w:rsidRDefault="00547D1F" w:rsidP="00547D1F">
      <w:pPr>
        <w:pStyle w:val="ListeParagraf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Fiziksel etmenler} Tırnak, tahta, çivi, taş, saç</w:t>
      </w:r>
    </w:p>
    <w:p w:rsidR="00547D1F" w:rsidRDefault="00547D1F" w:rsidP="00547D1F">
      <w:pPr>
        <w:rPr>
          <w:sz w:val="36"/>
          <w:szCs w:val="36"/>
        </w:rPr>
      </w:pPr>
    </w:p>
    <w:p w:rsidR="00547D1F" w:rsidRDefault="0040574F" w:rsidP="00547D1F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40574F">
        <w:rPr>
          <w:b/>
          <w:sz w:val="36"/>
          <w:szCs w:val="36"/>
        </w:rPr>
        <w:t>Aşa</w:t>
      </w:r>
      <w:r>
        <w:rPr>
          <w:b/>
          <w:sz w:val="36"/>
          <w:szCs w:val="36"/>
        </w:rPr>
        <w:t>ğı</w:t>
      </w:r>
      <w:r w:rsidRPr="0040574F">
        <w:rPr>
          <w:b/>
          <w:sz w:val="36"/>
          <w:szCs w:val="36"/>
        </w:rPr>
        <w:t xml:space="preserve">dakilerden </w:t>
      </w:r>
      <w:r>
        <w:rPr>
          <w:b/>
          <w:sz w:val="36"/>
          <w:szCs w:val="36"/>
        </w:rPr>
        <w:t xml:space="preserve">hangisi </w:t>
      </w:r>
      <w:proofErr w:type="spellStart"/>
      <w:r>
        <w:rPr>
          <w:b/>
          <w:sz w:val="36"/>
          <w:szCs w:val="36"/>
        </w:rPr>
        <w:t>Salmonella</w:t>
      </w:r>
      <w:proofErr w:type="spellEnd"/>
      <w:r>
        <w:rPr>
          <w:b/>
          <w:sz w:val="36"/>
          <w:szCs w:val="36"/>
        </w:rPr>
        <w:t xml:space="preserve"> </w:t>
      </w:r>
      <w:r w:rsidRPr="0040574F">
        <w:rPr>
          <w:b/>
          <w:sz w:val="36"/>
          <w:szCs w:val="36"/>
        </w:rPr>
        <w:t xml:space="preserve">bakterisinin belirtilerinden </w:t>
      </w:r>
      <w:proofErr w:type="spellStart"/>
      <w:r w:rsidRPr="0040574F">
        <w:rPr>
          <w:b/>
          <w:sz w:val="36"/>
          <w:szCs w:val="36"/>
        </w:rPr>
        <w:t>değilir</w:t>
      </w:r>
      <w:proofErr w:type="spellEnd"/>
      <w:r w:rsidRPr="0040574F">
        <w:rPr>
          <w:b/>
          <w:sz w:val="36"/>
          <w:szCs w:val="36"/>
        </w:rPr>
        <w:t>?</w:t>
      </w:r>
    </w:p>
    <w:p w:rsidR="0040574F" w:rsidRP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b/>
          <w:color w:val="D34817" w:themeColor="accent1"/>
          <w:sz w:val="36"/>
          <w:szCs w:val="36"/>
        </w:rPr>
        <w:t xml:space="preserve">     </w:t>
      </w:r>
      <w:r w:rsidRPr="0040574F">
        <w:rPr>
          <w:b/>
          <w:color w:val="D34817" w:themeColor="accent1"/>
          <w:sz w:val="36"/>
          <w:szCs w:val="36"/>
        </w:rPr>
        <w:t>A)</w:t>
      </w:r>
      <w:r w:rsidRPr="0040574F">
        <w:rPr>
          <w:sz w:val="36"/>
          <w:szCs w:val="36"/>
        </w:rPr>
        <w:t xml:space="preserve"> Çift Görme</w:t>
      </w:r>
    </w:p>
    <w:p w:rsidR="0040574F" w:rsidRP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0574F">
        <w:rPr>
          <w:sz w:val="36"/>
          <w:szCs w:val="36"/>
        </w:rPr>
        <w:t>B) Bulantı</w:t>
      </w:r>
    </w:p>
    <w:p w:rsidR="0040574F" w:rsidRP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0574F">
        <w:rPr>
          <w:sz w:val="36"/>
          <w:szCs w:val="36"/>
        </w:rPr>
        <w:t>C) Kusma</w:t>
      </w:r>
    </w:p>
    <w:p w:rsidR="0040574F" w:rsidRP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0574F">
        <w:rPr>
          <w:sz w:val="36"/>
          <w:szCs w:val="36"/>
        </w:rPr>
        <w:t xml:space="preserve">D) İshal </w:t>
      </w:r>
    </w:p>
    <w:p w:rsid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0574F">
        <w:rPr>
          <w:sz w:val="36"/>
          <w:szCs w:val="36"/>
        </w:rPr>
        <w:t>E) Eklem iltihaplanması</w:t>
      </w:r>
    </w:p>
    <w:p w:rsidR="0040574F" w:rsidRPr="0040574F" w:rsidRDefault="0040574F" w:rsidP="0040574F">
      <w:pPr>
        <w:pStyle w:val="ListeParagraf"/>
        <w:numPr>
          <w:ilvl w:val="0"/>
          <w:numId w:val="15"/>
        </w:numPr>
        <w:tabs>
          <w:tab w:val="left" w:pos="1692"/>
        </w:tabs>
        <w:rPr>
          <w:b/>
          <w:sz w:val="36"/>
          <w:szCs w:val="36"/>
        </w:rPr>
      </w:pPr>
      <w:r w:rsidRPr="0040574F">
        <w:rPr>
          <w:b/>
          <w:sz w:val="36"/>
          <w:szCs w:val="36"/>
        </w:rPr>
        <w:lastRenderedPageBreak/>
        <w:t xml:space="preserve">Aşağıdakilerden hangisi </w:t>
      </w:r>
      <w:proofErr w:type="spellStart"/>
      <w:r w:rsidRPr="0040574F">
        <w:rPr>
          <w:b/>
          <w:sz w:val="36"/>
          <w:szCs w:val="36"/>
        </w:rPr>
        <w:t>mikotoksin</w:t>
      </w:r>
      <w:proofErr w:type="spellEnd"/>
      <w:r w:rsidRPr="0040574F">
        <w:rPr>
          <w:b/>
          <w:sz w:val="36"/>
          <w:szCs w:val="36"/>
        </w:rPr>
        <w:t xml:space="preserve"> üreten en önemli küfler arasında yer almaz?</w:t>
      </w:r>
      <w:r w:rsidRPr="0040574F">
        <w:rPr>
          <w:sz w:val="36"/>
          <w:szCs w:val="36"/>
        </w:rPr>
        <w:t xml:space="preserve"> </w:t>
      </w:r>
    </w:p>
    <w:p w:rsidR="0040574F" w:rsidRPr="004533B4" w:rsidRDefault="004533B4" w:rsidP="004533B4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A)</w:t>
      </w:r>
      <w:proofErr w:type="spellStart"/>
      <w:r w:rsidR="0040574F" w:rsidRPr="004533B4">
        <w:rPr>
          <w:sz w:val="36"/>
          <w:szCs w:val="36"/>
        </w:rPr>
        <w:t>Aspergillus</w:t>
      </w:r>
      <w:proofErr w:type="spellEnd"/>
      <w:r w:rsidR="0040574F" w:rsidRPr="004533B4">
        <w:rPr>
          <w:sz w:val="36"/>
          <w:szCs w:val="36"/>
        </w:rPr>
        <w:t xml:space="preserve"> </w:t>
      </w:r>
    </w:p>
    <w:p w:rsidR="0040574F" w:rsidRP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0574F">
        <w:rPr>
          <w:sz w:val="36"/>
          <w:szCs w:val="36"/>
        </w:rPr>
        <w:t>B)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Penicillıum</w:t>
      </w:r>
      <w:proofErr w:type="spellEnd"/>
    </w:p>
    <w:p w:rsidR="0040574F" w:rsidRPr="0040574F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0574F">
        <w:rPr>
          <w:sz w:val="36"/>
          <w:szCs w:val="36"/>
        </w:rPr>
        <w:t>C)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Fusarium</w:t>
      </w:r>
      <w:proofErr w:type="spellEnd"/>
    </w:p>
    <w:p w:rsidR="004533B4" w:rsidRDefault="0040574F" w:rsidP="0040574F">
      <w:pPr>
        <w:tabs>
          <w:tab w:val="left" w:pos="1692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0574F">
        <w:rPr>
          <w:sz w:val="36"/>
          <w:szCs w:val="36"/>
        </w:rPr>
        <w:t>D)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Alternaria</w:t>
      </w:r>
      <w:proofErr w:type="spellEnd"/>
    </w:p>
    <w:p w:rsidR="0040574F" w:rsidRDefault="004533B4" w:rsidP="0040574F">
      <w:pPr>
        <w:tabs>
          <w:tab w:val="left" w:pos="1692"/>
        </w:tabs>
        <w:rPr>
          <w:color w:val="auto"/>
          <w:sz w:val="36"/>
          <w:szCs w:val="36"/>
        </w:rPr>
      </w:pPr>
      <w:r>
        <w:rPr>
          <w:sz w:val="36"/>
          <w:szCs w:val="36"/>
        </w:rPr>
        <w:t xml:space="preserve">  </w:t>
      </w:r>
      <w:r w:rsidR="0040574F">
        <w:rPr>
          <w:b/>
          <w:color w:val="D34817" w:themeColor="accent1"/>
          <w:sz w:val="36"/>
          <w:szCs w:val="36"/>
        </w:rPr>
        <w:t xml:space="preserve"> </w:t>
      </w:r>
      <w:r w:rsidR="0040574F" w:rsidRPr="0040574F">
        <w:rPr>
          <w:b/>
          <w:color w:val="D34817" w:themeColor="accent1"/>
          <w:sz w:val="36"/>
          <w:szCs w:val="36"/>
        </w:rPr>
        <w:t>E)</w:t>
      </w:r>
      <w:r w:rsidR="0040574F">
        <w:rPr>
          <w:b/>
          <w:color w:val="D34817" w:themeColor="accent1"/>
          <w:sz w:val="36"/>
          <w:szCs w:val="36"/>
        </w:rPr>
        <w:t xml:space="preserve"> </w:t>
      </w:r>
      <w:proofErr w:type="spellStart"/>
      <w:r w:rsidR="0040574F" w:rsidRPr="0040574F">
        <w:rPr>
          <w:color w:val="auto"/>
          <w:sz w:val="36"/>
          <w:szCs w:val="36"/>
        </w:rPr>
        <w:t>Patulirn</w:t>
      </w:r>
      <w:proofErr w:type="spellEnd"/>
    </w:p>
    <w:p w:rsidR="0040574F" w:rsidRDefault="0040574F" w:rsidP="001367FF">
      <w:pPr>
        <w:tabs>
          <w:tab w:val="left" w:pos="1692"/>
        </w:tabs>
        <w:rPr>
          <w:color w:val="auto"/>
          <w:sz w:val="36"/>
          <w:szCs w:val="36"/>
        </w:rPr>
      </w:pPr>
    </w:p>
    <w:p w:rsidR="001367FF" w:rsidRDefault="001367FF" w:rsidP="001367FF">
      <w:pPr>
        <w:pStyle w:val="ListeParagraf"/>
        <w:numPr>
          <w:ilvl w:val="0"/>
          <w:numId w:val="15"/>
        </w:numPr>
        <w:tabs>
          <w:tab w:val="left" w:pos="1692"/>
        </w:tabs>
        <w:rPr>
          <w:b/>
          <w:color w:val="auto"/>
          <w:sz w:val="36"/>
          <w:szCs w:val="36"/>
        </w:rPr>
      </w:pPr>
      <w:r w:rsidRPr="001367FF">
        <w:rPr>
          <w:b/>
          <w:color w:val="auto"/>
          <w:sz w:val="36"/>
          <w:szCs w:val="36"/>
        </w:rPr>
        <w:t>Besin zehirlenmesine neden olan bakterileri açıklayarak yazınız.</w:t>
      </w:r>
    </w:p>
    <w:p w:rsidR="001367FF" w:rsidRPr="001367FF" w:rsidRDefault="001367FF" w:rsidP="001367FF">
      <w:pPr>
        <w:pStyle w:val="ListeParagraf"/>
        <w:numPr>
          <w:ilvl w:val="0"/>
          <w:numId w:val="23"/>
        </w:numPr>
        <w:tabs>
          <w:tab w:val="left" w:pos="1692"/>
        </w:tabs>
        <w:rPr>
          <w:color w:val="auto"/>
          <w:sz w:val="36"/>
          <w:szCs w:val="36"/>
        </w:rPr>
      </w:pPr>
      <w:proofErr w:type="spellStart"/>
      <w:r w:rsidRPr="001367FF">
        <w:rPr>
          <w:b/>
          <w:color w:val="auto"/>
          <w:sz w:val="36"/>
          <w:szCs w:val="36"/>
        </w:rPr>
        <w:t>Clastridium</w:t>
      </w:r>
      <w:proofErr w:type="spellEnd"/>
      <w:r w:rsidRPr="001367FF">
        <w:rPr>
          <w:b/>
          <w:color w:val="auto"/>
          <w:sz w:val="36"/>
          <w:szCs w:val="36"/>
        </w:rPr>
        <w:t xml:space="preserve"> </w:t>
      </w:r>
      <w:proofErr w:type="spellStart"/>
      <w:r w:rsidRPr="001367FF">
        <w:rPr>
          <w:b/>
          <w:color w:val="auto"/>
          <w:sz w:val="36"/>
          <w:szCs w:val="36"/>
        </w:rPr>
        <w:t>Baktilinum</w:t>
      </w:r>
      <w:proofErr w:type="spellEnd"/>
      <w:r w:rsidRPr="001367FF">
        <w:rPr>
          <w:color w:val="auto"/>
          <w:sz w:val="36"/>
          <w:szCs w:val="36"/>
        </w:rPr>
        <w:t xml:space="preserve">: Zayıf asit karakterdeki besinlerin konserve yapılırken yetersiz ısıtılması. Vakumlu paketlenmiş et ve balık ürünlerinin buzdolabında depolanmaması sonucu zehirlenmeler ortaya çıkmaktadır. Belirtileri kusma, ishal solunumda zorlanma vb. Eğer tedavi edilmezse 3-10 günde ölüme sebebiyet vermektedir.  </w:t>
      </w:r>
      <w:proofErr w:type="spellStart"/>
      <w:r w:rsidRPr="001367FF">
        <w:rPr>
          <w:color w:val="auto"/>
          <w:sz w:val="36"/>
          <w:szCs w:val="36"/>
        </w:rPr>
        <w:t>Örn</w:t>
      </w:r>
      <w:proofErr w:type="spellEnd"/>
      <w:r w:rsidRPr="001367FF">
        <w:rPr>
          <w:color w:val="auto"/>
          <w:sz w:val="36"/>
          <w:szCs w:val="36"/>
        </w:rPr>
        <w:t>; Yeşil fasulye, mantar ve balık</w:t>
      </w:r>
    </w:p>
    <w:p w:rsidR="001367FF" w:rsidRPr="001367FF" w:rsidRDefault="001367FF" w:rsidP="001367FF">
      <w:pPr>
        <w:pStyle w:val="ListeParagraf"/>
        <w:numPr>
          <w:ilvl w:val="0"/>
          <w:numId w:val="23"/>
        </w:numPr>
        <w:tabs>
          <w:tab w:val="left" w:pos="1692"/>
        </w:tabs>
        <w:rPr>
          <w:color w:val="auto"/>
          <w:sz w:val="36"/>
          <w:szCs w:val="36"/>
        </w:rPr>
      </w:pPr>
      <w:proofErr w:type="spellStart"/>
      <w:r w:rsidRPr="001367FF">
        <w:rPr>
          <w:b/>
          <w:color w:val="auto"/>
          <w:sz w:val="36"/>
          <w:szCs w:val="36"/>
        </w:rPr>
        <w:t>Clastridium</w:t>
      </w:r>
      <w:proofErr w:type="spellEnd"/>
      <w:r w:rsidRPr="001367FF">
        <w:rPr>
          <w:b/>
          <w:color w:val="auto"/>
          <w:sz w:val="36"/>
          <w:szCs w:val="36"/>
        </w:rPr>
        <w:t xml:space="preserve"> </w:t>
      </w:r>
      <w:proofErr w:type="spellStart"/>
      <w:r w:rsidRPr="001367FF">
        <w:rPr>
          <w:b/>
          <w:color w:val="auto"/>
          <w:sz w:val="36"/>
          <w:szCs w:val="36"/>
        </w:rPr>
        <w:t>Perfringens</w:t>
      </w:r>
      <w:proofErr w:type="spellEnd"/>
      <w:r w:rsidRPr="001367FF">
        <w:rPr>
          <w:color w:val="auto"/>
          <w:sz w:val="36"/>
          <w:szCs w:val="36"/>
        </w:rPr>
        <w:t xml:space="preserve">: Etler, tavuk </w:t>
      </w:r>
      <w:proofErr w:type="gramStart"/>
      <w:r w:rsidRPr="001367FF">
        <w:rPr>
          <w:color w:val="auto"/>
          <w:sz w:val="36"/>
          <w:szCs w:val="36"/>
        </w:rPr>
        <w:t>eti ,pişmiş</w:t>
      </w:r>
      <w:proofErr w:type="gramEnd"/>
      <w:r w:rsidRPr="001367FF">
        <w:rPr>
          <w:color w:val="auto"/>
          <w:sz w:val="36"/>
          <w:szCs w:val="36"/>
        </w:rPr>
        <w:t xml:space="preserve"> besinler; servis ve depolama için bekletilen besinlerin uygun olmayan sıcaklıkta bekletilmesi ve depolanması.</w:t>
      </w:r>
    </w:p>
    <w:p w:rsidR="001367FF" w:rsidRPr="001367FF" w:rsidRDefault="001367FF" w:rsidP="001367FF">
      <w:pPr>
        <w:pStyle w:val="ListeParagraf"/>
        <w:numPr>
          <w:ilvl w:val="0"/>
          <w:numId w:val="23"/>
        </w:numPr>
        <w:tabs>
          <w:tab w:val="left" w:pos="1692"/>
        </w:tabs>
        <w:rPr>
          <w:color w:val="auto"/>
          <w:sz w:val="36"/>
          <w:szCs w:val="36"/>
        </w:rPr>
      </w:pPr>
      <w:proofErr w:type="spellStart"/>
      <w:r w:rsidRPr="001367FF">
        <w:rPr>
          <w:b/>
          <w:color w:val="auto"/>
          <w:sz w:val="36"/>
          <w:szCs w:val="36"/>
        </w:rPr>
        <w:t>Esherİchia</w:t>
      </w:r>
      <w:proofErr w:type="spellEnd"/>
      <w:r w:rsidRPr="001367FF">
        <w:rPr>
          <w:b/>
          <w:color w:val="auto"/>
          <w:sz w:val="36"/>
          <w:szCs w:val="36"/>
        </w:rPr>
        <w:t xml:space="preserve"> </w:t>
      </w:r>
      <w:proofErr w:type="spellStart"/>
      <w:proofErr w:type="gramStart"/>
      <w:r w:rsidRPr="001367FF">
        <w:rPr>
          <w:b/>
          <w:color w:val="auto"/>
          <w:sz w:val="36"/>
          <w:szCs w:val="36"/>
        </w:rPr>
        <w:t>Coli</w:t>
      </w:r>
      <w:proofErr w:type="spellEnd"/>
      <w:r w:rsidRPr="001367FF">
        <w:rPr>
          <w:color w:val="auto"/>
          <w:sz w:val="36"/>
          <w:szCs w:val="36"/>
        </w:rPr>
        <w:t xml:space="preserve"> : Çiğ</w:t>
      </w:r>
      <w:proofErr w:type="gramEnd"/>
      <w:r w:rsidRPr="001367FF">
        <w:rPr>
          <w:color w:val="auto"/>
          <w:sz w:val="36"/>
          <w:szCs w:val="36"/>
        </w:rPr>
        <w:t xml:space="preserve"> ve uygun pişirilmemiş sığır eti, çiğ süt , pastörize edilmemiş meyve suları  ve iyi yıkanmadan tüketilen yeşil </w:t>
      </w:r>
      <w:proofErr w:type="spellStart"/>
      <w:r w:rsidRPr="001367FF">
        <w:rPr>
          <w:color w:val="auto"/>
          <w:sz w:val="36"/>
          <w:szCs w:val="36"/>
        </w:rPr>
        <w:t>sebzeler,turp</w:t>
      </w:r>
      <w:proofErr w:type="spellEnd"/>
      <w:r w:rsidRPr="001367FF">
        <w:rPr>
          <w:color w:val="auto"/>
          <w:sz w:val="36"/>
          <w:szCs w:val="36"/>
        </w:rPr>
        <w:t>. Şiddetli</w:t>
      </w:r>
      <w:r w:rsidR="00A04AFA">
        <w:rPr>
          <w:color w:val="auto"/>
          <w:sz w:val="36"/>
          <w:szCs w:val="36"/>
        </w:rPr>
        <w:t xml:space="preserve"> </w:t>
      </w:r>
      <w:r w:rsidRPr="001367FF">
        <w:rPr>
          <w:color w:val="auto"/>
          <w:sz w:val="36"/>
          <w:szCs w:val="36"/>
        </w:rPr>
        <w:lastRenderedPageBreak/>
        <w:t>karın krampları ishal gelebilir, kusma ve ateş böbrek yetmezliği gibi sağlık sorunları yaratır.</w:t>
      </w:r>
    </w:p>
    <w:p w:rsidR="001367FF" w:rsidRPr="001367FF" w:rsidRDefault="001367FF" w:rsidP="001367FF">
      <w:pPr>
        <w:pStyle w:val="ListeParagraf"/>
        <w:numPr>
          <w:ilvl w:val="0"/>
          <w:numId w:val="23"/>
        </w:numPr>
        <w:tabs>
          <w:tab w:val="left" w:pos="1692"/>
        </w:tabs>
        <w:rPr>
          <w:color w:val="auto"/>
          <w:sz w:val="36"/>
          <w:szCs w:val="36"/>
        </w:rPr>
      </w:pPr>
      <w:proofErr w:type="spellStart"/>
      <w:r w:rsidRPr="001367FF">
        <w:rPr>
          <w:b/>
          <w:color w:val="auto"/>
          <w:sz w:val="36"/>
          <w:szCs w:val="36"/>
        </w:rPr>
        <w:t>Salmonella</w:t>
      </w:r>
      <w:proofErr w:type="spellEnd"/>
      <w:r w:rsidRPr="001367FF">
        <w:rPr>
          <w:color w:val="auto"/>
          <w:sz w:val="36"/>
          <w:szCs w:val="36"/>
        </w:rPr>
        <w:t xml:space="preserve">: Çiğ </w:t>
      </w:r>
      <w:proofErr w:type="gramStart"/>
      <w:r w:rsidRPr="001367FF">
        <w:rPr>
          <w:color w:val="auto"/>
          <w:sz w:val="36"/>
          <w:szCs w:val="36"/>
        </w:rPr>
        <w:t>yada</w:t>
      </w:r>
      <w:proofErr w:type="gramEnd"/>
      <w:r w:rsidRPr="001367FF">
        <w:rPr>
          <w:color w:val="auto"/>
          <w:sz w:val="36"/>
          <w:szCs w:val="36"/>
        </w:rPr>
        <w:t xml:space="preserve"> yetersiz </w:t>
      </w:r>
      <w:proofErr w:type="spellStart"/>
      <w:r w:rsidRPr="001367FF">
        <w:rPr>
          <w:color w:val="auto"/>
          <w:sz w:val="36"/>
          <w:szCs w:val="36"/>
        </w:rPr>
        <w:t>pişmeiş</w:t>
      </w:r>
      <w:proofErr w:type="spellEnd"/>
      <w:r w:rsidRPr="001367FF">
        <w:rPr>
          <w:color w:val="auto"/>
          <w:sz w:val="36"/>
          <w:szCs w:val="36"/>
        </w:rPr>
        <w:t xml:space="preserve"> etler, tavuk etleri, yumurta, süt ve süt ürünleri, karides, çikolata. Bulantı, kusma, ishal, ateş, baş ağrısı, üşütme-akut belirtilerinin oluşumunda 3-4 hafta sonra eklem iltihaplanması görülebilmektedir. </w:t>
      </w:r>
    </w:p>
    <w:p w:rsidR="001367FF" w:rsidRPr="00A04AFA" w:rsidRDefault="001367FF" w:rsidP="00A04AFA">
      <w:pPr>
        <w:pStyle w:val="ListeParagraf"/>
        <w:numPr>
          <w:ilvl w:val="0"/>
          <w:numId w:val="23"/>
        </w:numPr>
        <w:tabs>
          <w:tab w:val="left" w:pos="1692"/>
        </w:tabs>
        <w:rPr>
          <w:color w:val="auto"/>
          <w:sz w:val="36"/>
          <w:szCs w:val="36"/>
        </w:rPr>
      </w:pPr>
      <w:proofErr w:type="spellStart"/>
      <w:r w:rsidRPr="001367FF">
        <w:rPr>
          <w:b/>
          <w:color w:val="auto"/>
          <w:sz w:val="36"/>
          <w:szCs w:val="36"/>
        </w:rPr>
        <w:t>Staphylacoccus</w:t>
      </w:r>
      <w:proofErr w:type="spellEnd"/>
      <w:r w:rsidRPr="001367FF">
        <w:rPr>
          <w:b/>
          <w:color w:val="auto"/>
          <w:sz w:val="36"/>
          <w:szCs w:val="36"/>
        </w:rPr>
        <w:t xml:space="preserve"> </w:t>
      </w:r>
      <w:proofErr w:type="spellStart"/>
      <w:r w:rsidRPr="001367FF">
        <w:rPr>
          <w:b/>
          <w:color w:val="auto"/>
          <w:sz w:val="36"/>
          <w:szCs w:val="36"/>
        </w:rPr>
        <w:t>aureus</w:t>
      </w:r>
      <w:proofErr w:type="spellEnd"/>
      <w:r w:rsidRPr="001367FF">
        <w:rPr>
          <w:color w:val="auto"/>
          <w:sz w:val="36"/>
          <w:szCs w:val="36"/>
        </w:rPr>
        <w:t xml:space="preserve">: İnsanlarda deri, </w:t>
      </w:r>
      <w:proofErr w:type="spellStart"/>
      <w:r w:rsidRPr="001367FF">
        <w:rPr>
          <w:color w:val="auto"/>
          <w:sz w:val="36"/>
          <w:szCs w:val="36"/>
        </w:rPr>
        <w:t>enfekte</w:t>
      </w:r>
      <w:proofErr w:type="spellEnd"/>
      <w:r w:rsidRPr="001367FF">
        <w:rPr>
          <w:color w:val="auto"/>
          <w:sz w:val="36"/>
          <w:szCs w:val="36"/>
        </w:rPr>
        <w:t xml:space="preserve"> kesikler, sivilceler, burun ve boğazda bulunan bir bakteridir. Şiddetli bulantı, kusma, ishal ve karın krampları gibi belirtileri vardır.</w:t>
      </w:r>
    </w:p>
    <w:p w:rsidR="0040574F" w:rsidRDefault="004533B4" w:rsidP="004533B4">
      <w:pPr>
        <w:pStyle w:val="GlAlnt"/>
      </w:pPr>
      <w:r>
        <w:t>HACCP’İN TANIMI ve ÖNEMİ</w:t>
      </w:r>
    </w:p>
    <w:p w:rsidR="004533B4" w:rsidRDefault="004533B4" w:rsidP="004533B4">
      <w:pPr>
        <w:pStyle w:val="ListeParagraf"/>
        <w:ind w:left="1210"/>
        <w:rPr>
          <w:sz w:val="36"/>
          <w:szCs w:val="36"/>
        </w:rPr>
      </w:pPr>
    </w:p>
    <w:p w:rsidR="004533B4" w:rsidRPr="004533B4" w:rsidRDefault="004533B4" w:rsidP="004533B4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4533B4">
        <w:rPr>
          <w:b/>
          <w:sz w:val="36"/>
          <w:szCs w:val="36"/>
        </w:rPr>
        <w:t>HACCP’ in tanımını yazınız</w:t>
      </w:r>
      <w:r>
        <w:rPr>
          <w:b/>
          <w:sz w:val="36"/>
          <w:szCs w:val="36"/>
        </w:rPr>
        <w:t>.</w:t>
      </w:r>
    </w:p>
    <w:p w:rsid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>Tehlike analiz ve kritik kontrol noktalarıdır. Sistemde belirlenen risklerin kontrolünü sağlayıp gıda güvenliği kavramında bilimsel ve rasyonel yaklaşımları ifade etmektir.</w:t>
      </w:r>
    </w:p>
    <w:p w:rsidR="004533B4" w:rsidRDefault="004533B4" w:rsidP="004533B4">
      <w:pPr>
        <w:pStyle w:val="ListeParagraf"/>
        <w:ind w:left="927"/>
        <w:rPr>
          <w:sz w:val="36"/>
          <w:szCs w:val="36"/>
        </w:rPr>
      </w:pPr>
    </w:p>
    <w:p w:rsidR="004533B4" w:rsidRPr="004533B4" w:rsidRDefault="004533B4" w:rsidP="004533B4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4533B4">
        <w:rPr>
          <w:b/>
          <w:sz w:val="36"/>
          <w:szCs w:val="36"/>
        </w:rPr>
        <w:t>HACCP sisteminin temel prensiplerini yazınız.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>Tehlike ve risk analizi.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>Kritik kontrol noktalarının belirlenmesi.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>Her CCP için kritik limitlerin oluşturulması.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>Her CCP için izleme sisteminin oluşturulması.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>Düzeltici faaliyetlerin oluşturulması.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 xml:space="preserve">Kayıt ve </w:t>
      </w:r>
      <w:proofErr w:type="spellStart"/>
      <w:r w:rsidRPr="004533B4">
        <w:rPr>
          <w:sz w:val="36"/>
          <w:szCs w:val="36"/>
        </w:rPr>
        <w:t>dökümantasyon</w:t>
      </w:r>
      <w:proofErr w:type="spellEnd"/>
      <w:r w:rsidRPr="004533B4">
        <w:rPr>
          <w:sz w:val="36"/>
          <w:szCs w:val="36"/>
        </w:rPr>
        <w:t xml:space="preserve"> sisteminin oluşturulması.</w:t>
      </w:r>
    </w:p>
    <w:p w:rsidR="004533B4" w:rsidRPr="004533B4" w:rsidRDefault="004533B4" w:rsidP="004533B4">
      <w:pPr>
        <w:pStyle w:val="ListeParagraf"/>
        <w:numPr>
          <w:ilvl w:val="0"/>
          <w:numId w:val="20"/>
        </w:numPr>
        <w:rPr>
          <w:sz w:val="36"/>
          <w:szCs w:val="36"/>
        </w:rPr>
      </w:pPr>
      <w:r w:rsidRPr="004533B4">
        <w:rPr>
          <w:sz w:val="36"/>
          <w:szCs w:val="36"/>
        </w:rPr>
        <w:t xml:space="preserve">Doğrulama </w:t>
      </w:r>
      <w:proofErr w:type="gramStart"/>
      <w:r w:rsidRPr="004533B4">
        <w:rPr>
          <w:sz w:val="36"/>
          <w:szCs w:val="36"/>
        </w:rPr>
        <w:t>prosedürlerinin</w:t>
      </w:r>
      <w:proofErr w:type="gramEnd"/>
      <w:r w:rsidRPr="004533B4">
        <w:rPr>
          <w:sz w:val="36"/>
          <w:szCs w:val="36"/>
        </w:rPr>
        <w:t xml:space="preserve"> oluşturulması.</w:t>
      </w:r>
    </w:p>
    <w:p w:rsidR="004533B4" w:rsidRDefault="004533B4" w:rsidP="004533B4">
      <w:pPr>
        <w:pStyle w:val="ListeParagraf"/>
        <w:ind w:left="927"/>
        <w:rPr>
          <w:sz w:val="36"/>
          <w:szCs w:val="36"/>
        </w:rPr>
      </w:pPr>
    </w:p>
    <w:p w:rsidR="004533B4" w:rsidRDefault="004533B4" w:rsidP="004533B4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proofErr w:type="spellStart"/>
      <w:r w:rsidRPr="004533B4">
        <w:rPr>
          <w:b/>
          <w:sz w:val="36"/>
          <w:szCs w:val="36"/>
        </w:rPr>
        <w:t>HACCP’in</w:t>
      </w:r>
      <w:proofErr w:type="spellEnd"/>
      <w:r w:rsidRPr="004533B4">
        <w:rPr>
          <w:b/>
          <w:sz w:val="36"/>
          <w:szCs w:val="36"/>
        </w:rPr>
        <w:t xml:space="preserve"> avantajlarından 5 madde yazınız.</w:t>
      </w:r>
    </w:p>
    <w:p w:rsidR="004533B4" w:rsidRPr="004533B4" w:rsidRDefault="004533B4" w:rsidP="004533B4">
      <w:pPr>
        <w:pStyle w:val="ListeParagraf"/>
        <w:numPr>
          <w:ilvl w:val="0"/>
          <w:numId w:val="21"/>
        </w:numPr>
        <w:rPr>
          <w:sz w:val="36"/>
          <w:szCs w:val="36"/>
        </w:rPr>
      </w:pPr>
      <w:r w:rsidRPr="004533B4">
        <w:rPr>
          <w:sz w:val="36"/>
          <w:szCs w:val="36"/>
        </w:rPr>
        <w:t>Gıda güvenliğini sağlamak için etkin bir yöntemdir.</w:t>
      </w:r>
    </w:p>
    <w:p w:rsidR="004533B4" w:rsidRPr="004533B4" w:rsidRDefault="004533B4" w:rsidP="004533B4">
      <w:pPr>
        <w:pStyle w:val="ListeParagraf"/>
        <w:numPr>
          <w:ilvl w:val="0"/>
          <w:numId w:val="21"/>
        </w:numPr>
        <w:rPr>
          <w:sz w:val="36"/>
          <w:szCs w:val="36"/>
        </w:rPr>
      </w:pPr>
      <w:r w:rsidRPr="004533B4">
        <w:rPr>
          <w:sz w:val="36"/>
          <w:szCs w:val="36"/>
        </w:rPr>
        <w:t>Takım çalışması, personelin bilinçlenmesi, katılımın sağlanması.</w:t>
      </w:r>
    </w:p>
    <w:p w:rsidR="004533B4" w:rsidRPr="004533B4" w:rsidRDefault="004533B4" w:rsidP="004533B4">
      <w:pPr>
        <w:pStyle w:val="ListeParagraf"/>
        <w:numPr>
          <w:ilvl w:val="0"/>
          <w:numId w:val="21"/>
        </w:numPr>
        <w:rPr>
          <w:sz w:val="36"/>
          <w:szCs w:val="36"/>
        </w:rPr>
      </w:pPr>
      <w:r w:rsidRPr="004533B4">
        <w:rPr>
          <w:sz w:val="36"/>
          <w:szCs w:val="36"/>
        </w:rPr>
        <w:t>Yaygın bilgi alışverişi.</w:t>
      </w:r>
    </w:p>
    <w:p w:rsidR="004533B4" w:rsidRPr="004533B4" w:rsidRDefault="004533B4" w:rsidP="004533B4">
      <w:pPr>
        <w:pStyle w:val="ListeParagraf"/>
        <w:numPr>
          <w:ilvl w:val="0"/>
          <w:numId w:val="21"/>
        </w:numPr>
        <w:rPr>
          <w:sz w:val="36"/>
          <w:szCs w:val="36"/>
        </w:rPr>
      </w:pPr>
      <w:r w:rsidRPr="004533B4">
        <w:rPr>
          <w:sz w:val="36"/>
          <w:szCs w:val="36"/>
        </w:rPr>
        <w:t>Müşteri güvenliğinin artmasını sağlar.</w:t>
      </w:r>
    </w:p>
    <w:p w:rsidR="004533B4" w:rsidRPr="004533B4" w:rsidRDefault="004533B4" w:rsidP="004533B4">
      <w:pPr>
        <w:pStyle w:val="ListeParagraf"/>
        <w:numPr>
          <w:ilvl w:val="0"/>
          <w:numId w:val="21"/>
        </w:numPr>
        <w:rPr>
          <w:sz w:val="36"/>
          <w:szCs w:val="36"/>
        </w:rPr>
      </w:pPr>
      <w:r w:rsidRPr="004533B4">
        <w:rPr>
          <w:sz w:val="36"/>
          <w:szCs w:val="36"/>
        </w:rPr>
        <w:t>Kalite, güven sistemini yaklaşım.</w:t>
      </w:r>
    </w:p>
    <w:p w:rsidR="004533B4" w:rsidRDefault="004533B4" w:rsidP="004533B4">
      <w:pPr>
        <w:pStyle w:val="ListeParagraf"/>
        <w:ind w:left="927"/>
        <w:rPr>
          <w:b/>
          <w:sz w:val="36"/>
          <w:szCs w:val="36"/>
        </w:rPr>
      </w:pPr>
    </w:p>
    <w:p w:rsidR="00391966" w:rsidRDefault="004533B4" w:rsidP="00391966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Aşağıdaki yiyecek akış </w:t>
      </w:r>
      <w:proofErr w:type="spellStart"/>
      <w:r>
        <w:rPr>
          <w:b/>
          <w:sz w:val="36"/>
          <w:szCs w:val="36"/>
        </w:rPr>
        <w:t>şemasınında</w:t>
      </w:r>
      <w:proofErr w:type="spellEnd"/>
      <w:r>
        <w:rPr>
          <w:b/>
          <w:sz w:val="36"/>
          <w:szCs w:val="36"/>
        </w:rPr>
        <w:t xml:space="preserve"> boş bırakılan yerleri doldurunuz</w:t>
      </w:r>
      <w:r w:rsidR="002274C5">
        <w:rPr>
          <w:b/>
          <w:sz w:val="36"/>
          <w:szCs w:val="36"/>
        </w:rPr>
        <w:t>.</w:t>
      </w:r>
    </w:p>
    <w:p w:rsidR="00391966" w:rsidRDefault="00391966" w:rsidP="00391966">
      <w:pPr>
        <w:pStyle w:val="ListeParagraf"/>
        <w:ind w:left="1210"/>
        <w:rPr>
          <w:b/>
          <w:sz w:val="36"/>
          <w:szCs w:val="36"/>
        </w:rPr>
      </w:pPr>
    </w:p>
    <w:p w:rsidR="00391966" w:rsidRPr="00391966" w:rsidRDefault="00391966" w:rsidP="00391966">
      <w:pPr>
        <w:pStyle w:val="ListeParagraf"/>
        <w:numPr>
          <w:ilvl w:val="0"/>
          <w:numId w:val="22"/>
        </w:numPr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 xml:space="preserve"> [</w:t>
      </w:r>
      <w:r w:rsidRPr="00391966">
        <w:rPr>
          <w:sz w:val="24"/>
          <w:szCs w:val="36"/>
        </w:rPr>
        <w:t>SATIN ALMA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 xml:space="preserve">[ </w:t>
      </w:r>
      <w:r w:rsidRPr="00391966">
        <w:rPr>
          <w:b/>
          <w:color w:val="D34817" w:themeColor="accent1"/>
          <w:sz w:val="24"/>
          <w:szCs w:val="36"/>
        </w:rPr>
        <w:t>TESLİM ALMA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>[</w:t>
      </w:r>
      <w:r w:rsidRPr="00391966">
        <w:rPr>
          <w:sz w:val="24"/>
          <w:szCs w:val="36"/>
        </w:rPr>
        <w:t>DEPOLAMA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>[</w:t>
      </w:r>
      <w:r w:rsidRPr="00391966">
        <w:rPr>
          <w:sz w:val="24"/>
          <w:szCs w:val="36"/>
        </w:rPr>
        <w:t>HAZIRLAMA</w:t>
      </w:r>
      <w:r w:rsidRPr="00391966">
        <w:rPr>
          <w:b/>
          <w:sz w:val="24"/>
          <w:szCs w:val="36"/>
        </w:rPr>
        <w:t>] &gt;  [</w:t>
      </w:r>
      <w:r w:rsidRPr="00391966">
        <w:rPr>
          <w:b/>
          <w:color w:val="D34817" w:themeColor="accent1"/>
          <w:sz w:val="24"/>
          <w:szCs w:val="36"/>
        </w:rPr>
        <w:t>SOĞUK SERVİS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>[</w:t>
      </w:r>
      <w:r w:rsidRPr="00391966">
        <w:rPr>
          <w:b/>
          <w:color w:val="D34817" w:themeColor="accent1"/>
          <w:sz w:val="24"/>
          <w:szCs w:val="36"/>
        </w:rPr>
        <w:t>PİŞİRME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color w:val="auto"/>
          <w:sz w:val="24"/>
          <w:szCs w:val="36"/>
        </w:rPr>
        <w:t>[</w:t>
      </w:r>
      <w:r w:rsidRPr="00391966">
        <w:rPr>
          <w:b/>
          <w:color w:val="D34817" w:themeColor="accent1"/>
          <w:sz w:val="24"/>
          <w:szCs w:val="36"/>
        </w:rPr>
        <w:t>SOĞUTMA</w:t>
      </w:r>
      <w:r w:rsidRPr="00391966">
        <w:rPr>
          <w:b/>
          <w:sz w:val="24"/>
          <w:szCs w:val="36"/>
        </w:rPr>
        <w:t>]   &gt;   [</w:t>
      </w:r>
      <w:r w:rsidRPr="00391966">
        <w:rPr>
          <w:sz w:val="24"/>
          <w:szCs w:val="36"/>
        </w:rPr>
        <w:t>SOĞUK SERVİS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>[</w:t>
      </w:r>
      <w:r w:rsidRPr="00391966">
        <w:rPr>
          <w:sz w:val="24"/>
          <w:szCs w:val="36"/>
        </w:rPr>
        <w:t>ISITMA</w:t>
      </w:r>
      <w:r w:rsidRPr="00391966">
        <w:rPr>
          <w:b/>
          <w:sz w:val="24"/>
          <w:szCs w:val="36"/>
        </w:rPr>
        <w:t>]</w:t>
      </w:r>
    </w:p>
    <w:p w:rsidR="00391966" w:rsidRPr="00391966" w:rsidRDefault="00391966" w:rsidP="00391966">
      <w:pPr>
        <w:ind w:left="850"/>
        <w:rPr>
          <w:b/>
          <w:sz w:val="24"/>
          <w:szCs w:val="36"/>
        </w:rPr>
      </w:pPr>
      <w:r w:rsidRPr="00391966">
        <w:rPr>
          <w:b/>
          <w:sz w:val="24"/>
          <w:szCs w:val="36"/>
        </w:rPr>
        <w:t>[</w:t>
      </w:r>
      <w:r w:rsidRPr="00391966">
        <w:rPr>
          <w:b/>
          <w:color w:val="D34817" w:themeColor="accent1"/>
          <w:sz w:val="24"/>
          <w:szCs w:val="36"/>
        </w:rPr>
        <w:t>SICAK TUTMA</w:t>
      </w:r>
      <w:r w:rsidRPr="00391966">
        <w:rPr>
          <w:b/>
          <w:sz w:val="24"/>
          <w:szCs w:val="36"/>
        </w:rPr>
        <w:t>]</w:t>
      </w:r>
    </w:p>
    <w:p w:rsidR="005A2203" w:rsidRDefault="00391966" w:rsidP="00391966">
      <w:pPr>
        <w:rPr>
          <w:b/>
          <w:noProof/>
          <w:sz w:val="24"/>
          <w:szCs w:val="36"/>
        </w:rPr>
      </w:pPr>
      <w:r w:rsidRPr="00391966">
        <w:rPr>
          <w:b/>
          <w:noProof/>
          <w:sz w:val="24"/>
          <w:szCs w:val="36"/>
        </w:rPr>
        <w:t xml:space="preserve">   </w:t>
      </w:r>
      <w:r>
        <w:rPr>
          <w:b/>
          <w:noProof/>
          <w:sz w:val="24"/>
          <w:szCs w:val="36"/>
        </w:rPr>
        <w:t xml:space="preserve">    </w:t>
      </w:r>
      <w:r w:rsidRPr="00391966">
        <w:rPr>
          <w:b/>
          <w:noProof/>
          <w:sz w:val="24"/>
          <w:szCs w:val="36"/>
        </w:rPr>
        <w:t xml:space="preserve">     [</w:t>
      </w:r>
      <w:r w:rsidRPr="00391966">
        <w:rPr>
          <w:noProof/>
          <w:sz w:val="24"/>
          <w:szCs w:val="36"/>
        </w:rPr>
        <w:t>SICAK SERVİS</w:t>
      </w:r>
      <w:r w:rsidRPr="00391966">
        <w:rPr>
          <w:b/>
          <w:noProof/>
          <w:sz w:val="24"/>
          <w:szCs w:val="36"/>
        </w:rPr>
        <w:t>]</w:t>
      </w:r>
    </w:p>
    <w:p w:rsidR="001367FF" w:rsidRDefault="001367FF" w:rsidP="001367FF">
      <w:pPr>
        <w:tabs>
          <w:tab w:val="left" w:pos="1714"/>
        </w:tabs>
        <w:rPr>
          <w:b/>
          <w:noProof/>
          <w:sz w:val="24"/>
          <w:szCs w:val="36"/>
        </w:rPr>
      </w:pPr>
    </w:p>
    <w:p w:rsidR="001367FF" w:rsidRPr="001367FF" w:rsidRDefault="001367FF" w:rsidP="001367FF">
      <w:pPr>
        <w:pStyle w:val="ListeParagraf"/>
        <w:numPr>
          <w:ilvl w:val="0"/>
          <w:numId w:val="15"/>
        </w:numPr>
        <w:rPr>
          <w:b/>
          <w:noProof/>
          <w:sz w:val="36"/>
          <w:szCs w:val="36"/>
        </w:rPr>
      </w:pPr>
      <w:r w:rsidRPr="001367FF">
        <w:rPr>
          <w:b/>
          <w:noProof/>
          <w:sz w:val="36"/>
          <w:szCs w:val="36"/>
        </w:rPr>
        <w:t>Tehlike ve risk analizini tanımlayınız</w:t>
      </w:r>
    </w:p>
    <w:p w:rsidR="002274C5" w:rsidRPr="001367FF" w:rsidRDefault="001367FF" w:rsidP="001367FF">
      <w:pPr>
        <w:pStyle w:val="ListeParagraf"/>
        <w:numPr>
          <w:ilvl w:val="0"/>
          <w:numId w:val="22"/>
        </w:numPr>
        <w:rPr>
          <w:sz w:val="36"/>
          <w:szCs w:val="36"/>
        </w:rPr>
      </w:pPr>
      <w:r w:rsidRPr="001367FF">
        <w:rPr>
          <w:sz w:val="36"/>
          <w:szCs w:val="36"/>
        </w:rPr>
        <w:t>HACCP sisteminin ilk adımıdır. Gıda üretiminde gıdaya zarar verebilecek potansiyel tehlikelerin ham maddeden başlayarak tüketime kadar olan süreçte belirlenmesidir.</w:t>
      </w:r>
    </w:p>
    <w:p w:rsidR="002274C5" w:rsidRPr="002274C5" w:rsidRDefault="002274C5" w:rsidP="002274C5"/>
    <w:p w:rsidR="002274C5" w:rsidRDefault="002274C5" w:rsidP="002274C5"/>
    <w:p w:rsidR="001367FF" w:rsidRDefault="001367FF" w:rsidP="002274C5"/>
    <w:p w:rsidR="001367FF" w:rsidRPr="00EA0D59" w:rsidRDefault="001367FF" w:rsidP="00EA0D59">
      <w:pPr>
        <w:pStyle w:val="ListeParagraf"/>
        <w:numPr>
          <w:ilvl w:val="0"/>
          <w:numId w:val="15"/>
        </w:numPr>
        <w:rPr>
          <w:b/>
        </w:rPr>
      </w:pPr>
      <w:r w:rsidRPr="001367FF">
        <w:rPr>
          <w:b/>
          <w:sz w:val="36"/>
          <w:szCs w:val="36"/>
        </w:rPr>
        <w:t>Aşağıdakilerden hangisi HACCP sisteminin temel prensiplerinden değildir?</w:t>
      </w:r>
    </w:p>
    <w:p w:rsidR="002274C5" w:rsidRDefault="001367FF" w:rsidP="002274C5">
      <w:pPr>
        <w:rPr>
          <w:sz w:val="36"/>
          <w:szCs w:val="36"/>
        </w:rPr>
      </w:pPr>
      <w:r>
        <w:rPr>
          <w:sz w:val="36"/>
          <w:szCs w:val="36"/>
        </w:rPr>
        <w:t xml:space="preserve">    A)</w:t>
      </w:r>
      <w:r w:rsidR="00362D35">
        <w:rPr>
          <w:sz w:val="36"/>
          <w:szCs w:val="36"/>
        </w:rPr>
        <w:t xml:space="preserve"> Düzeltici faaliyetlerin oluşturulması</w:t>
      </w:r>
    </w:p>
    <w:p w:rsidR="001367FF" w:rsidRDefault="001367FF" w:rsidP="002274C5">
      <w:pPr>
        <w:rPr>
          <w:b/>
          <w:color w:val="D34817" w:themeColor="accent1"/>
          <w:sz w:val="36"/>
          <w:szCs w:val="36"/>
        </w:rPr>
      </w:pPr>
      <w:r w:rsidRPr="001367FF">
        <w:rPr>
          <w:b/>
          <w:color w:val="D34817" w:themeColor="accent1"/>
          <w:sz w:val="36"/>
          <w:szCs w:val="36"/>
        </w:rPr>
        <w:t xml:space="preserve">    B)</w:t>
      </w:r>
      <w:r w:rsidR="00362D35">
        <w:rPr>
          <w:b/>
          <w:color w:val="D34817" w:themeColor="accent1"/>
          <w:sz w:val="36"/>
          <w:szCs w:val="36"/>
        </w:rPr>
        <w:t xml:space="preserve"> </w:t>
      </w:r>
      <w:r w:rsidR="00362D35" w:rsidRPr="00362D35">
        <w:rPr>
          <w:sz w:val="36"/>
          <w:szCs w:val="36"/>
        </w:rPr>
        <w:t>Kontrol raporları</w:t>
      </w:r>
    </w:p>
    <w:p w:rsidR="001367FF" w:rsidRDefault="001367FF" w:rsidP="002274C5">
      <w:pPr>
        <w:rPr>
          <w:sz w:val="36"/>
          <w:szCs w:val="36"/>
        </w:rPr>
      </w:pPr>
      <w:r w:rsidRPr="00362D35">
        <w:rPr>
          <w:sz w:val="36"/>
          <w:szCs w:val="36"/>
        </w:rPr>
        <w:t xml:space="preserve">   </w:t>
      </w:r>
      <w:r w:rsidR="00362D35" w:rsidRPr="00362D35">
        <w:rPr>
          <w:sz w:val="36"/>
          <w:szCs w:val="36"/>
        </w:rPr>
        <w:t xml:space="preserve"> C)</w:t>
      </w:r>
      <w:r w:rsidR="00362D35">
        <w:rPr>
          <w:sz w:val="36"/>
          <w:szCs w:val="36"/>
        </w:rPr>
        <w:t xml:space="preserve"> Doğrulama </w:t>
      </w:r>
      <w:proofErr w:type="gramStart"/>
      <w:r w:rsidR="00362D35">
        <w:rPr>
          <w:sz w:val="36"/>
          <w:szCs w:val="36"/>
        </w:rPr>
        <w:t>prosedürlerinin</w:t>
      </w:r>
      <w:proofErr w:type="gramEnd"/>
      <w:r w:rsidR="00362D35">
        <w:rPr>
          <w:sz w:val="36"/>
          <w:szCs w:val="36"/>
        </w:rPr>
        <w:t xml:space="preserve"> oluşturulması</w:t>
      </w:r>
    </w:p>
    <w:p w:rsidR="00362D35" w:rsidRDefault="00362D35" w:rsidP="002274C5">
      <w:pPr>
        <w:rPr>
          <w:sz w:val="36"/>
          <w:szCs w:val="36"/>
        </w:rPr>
      </w:pPr>
      <w:r>
        <w:rPr>
          <w:sz w:val="36"/>
          <w:szCs w:val="36"/>
        </w:rPr>
        <w:t xml:space="preserve">    D) Kritik kontrol noktalarının belirlenmesi</w:t>
      </w:r>
    </w:p>
    <w:p w:rsidR="00362D35" w:rsidRDefault="00362D35" w:rsidP="002274C5">
      <w:pPr>
        <w:rPr>
          <w:sz w:val="36"/>
          <w:szCs w:val="36"/>
        </w:rPr>
      </w:pPr>
      <w:r>
        <w:rPr>
          <w:sz w:val="36"/>
          <w:szCs w:val="36"/>
        </w:rPr>
        <w:t xml:space="preserve">    E) Tehlike ve risk analizi</w:t>
      </w:r>
    </w:p>
    <w:p w:rsidR="00A04AFA" w:rsidRDefault="00A04AFA" w:rsidP="002274C5">
      <w:pPr>
        <w:rPr>
          <w:sz w:val="36"/>
          <w:szCs w:val="36"/>
        </w:rPr>
      </w:pPr>
    </w:p>
    <w:p w:rsidR="00A04AFA" w:rsidRDefault="00362D35" w:rsidP="00A04AFA">
      <w:pPr>
        <w:pStyle w:val="GlAlnt"/>
      </w:pPr>
      <w:r>
        <w:t>AMBALAJ</w:t>
      </w:r>
    </w:p>
    <w:p w:rsidR="00A04AFA" w:rsidRDefault="00A04AFA" w:rsidP="00A04AFA"/>
    <w:p w:rsidR="00A04AFA" w:rsidRPr="00EA0D59" w:rsidRDefault="00A04AFA" w:rsidP="00A04AFA"/>
    <w:p w:rsidR="002274C5" w:rsidRDefault="00362D35" w:rsidP="00362D35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362D35">
        <w:rPr>
          <w:b/>
          <w:sz w:val="36"/>
          <w:szCs w:val="36"/>
        </w:rPr>
        <w:t>Ambalajın tanımını yazınız.</w:t>
      </w:r>
    </w:p>
    <w:p w:rsidR="00362D35" w:rsidRDefault="00362D35" w:rsidP="002274C5">
      <w:pPr>
        <w:pStyle w:val="ListeParagraf"/>
        <w:numPr>
          <w:ilvl w:val="0"/>
          <w:numId w:val="22"/>
        </w:numPr>
        <w:rPr>
          <w:sz w:val="36"/>
          <w:szCs w:val="36"/>
        </w:rPr>
      </w:pPr>
      <w:r w:rsidRPr="00362D35">
        <w:rPr>
          <w:sz w:val="36"/>
          <w:szCs w:val="36"/>
        </w:rPr>
        <w:t>Ambalajın aslı “EMBALLAGE” olan, Fransızcadan alıntı dilimiz yerleşmiş bir sözcüktür. Ambalaj genele olarak elde edilen ürünün bir arada olmasını, kolay taşınmasını, hareketini, depolanmasını ve dış etkenlerden korunmasını amaçlar.</w:t>
      </w:r>
    </w:p>
    <w:p w:rsidR="00362D35" w:rsidRDefault="00362D35" w:rsidP="00362D35">
      <w:pPr>
        <w:pStyle w:val="ListeParagraf"/>
        <w:rPr>
          <w:sz w:val="36"/>
          <w:szCs w:val="36"/>
        </w:rPr>
      </w:pPr>
    </w:p>
    <w:p w:rsidR="00A04AFA" w:rsidRDefault="00A04AFA" w:rsidP="00362D35">
      <w:pPr>
        <w:pStyle w:val="ListeParagraf"/>
        <w:rPr>
          <w:sz w:val="36"/>
          <w:szCs w:val="36"/>
        </w:rPr>
      </w:pPr>
    </w:p>
    <w:p w:rsidR="00A04AFA" w:rsidRDefault="00A04AFA" w:rsidP="00362D35">
      <w:pPr>
        <w:pStyle w:val="ListeParagraf"/>
        <w:rPr>
          <w:sz w:val="36"/>
          <w:szCs w:val="36"/>
        </w:rPr>
      </w:pPr>
    </w:p>
    <w:p w:rsidR="00362D35" w:rsidRDefault="00362D35" w:rsidP="00362D35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362D35">
        <w:rPr>
          <w:b/>
          <w:sz w:val="36"/>
          <w:szCs w:val="36"/>
        </w:rPr>
        <w:t xml:space="preserve"> Ambalaj seçimi kendisinden beklenilen göreve göre 4 temel işleme ayrılır aşağıdakilerden hangisi bilgilendirme işleminde yer alır?</w:t>
      </w:r>
    </w:p>
    <w:p w:rsidR="002274C5" w:rsidRPr="00EA0D59" w:rsidRDefault="00362D35" w:rsidP="002274C5">
      <w:pPr>
        <w:rPr>
          <w:sz w:val="36"/>
          <w:szCs w:val="36"/>
        </w:rPr>
      </w:pPr>
      <w:r w:rsidRPr="00EA0D59">
        <w:rPr>
          <w:sz w:val="36"/>
          <w:szCs w:val="36"/>
        </w:rPr>
        <w:lastRenderedPageBreak/>
        <w:t xml:space="preserve">     A)</w:t>
      </w:r>
      <w:r w:rsidR="00EA0D59">
        <w:rPr>
          <w:sz w:val="36"/>
          <w:szCs w:val="36"/>
        </w:rPr>
        <w:t xml:space="preserve"> Ürüne hareket sağlanması</w:t>
      </w:r>
    </w:p>
    <w:p w:rsidR="00362D35" w:rsidRPr="00EA0D59" w:rsidRDefault="00362D35" w:rsidP="002274C5">
      <w:pPr>
        <w:rPr>
          <w:sz w:val="36"/>
          <w:szCs w:val="36"/>
        </w:rPr>
      </w:pPr>
      <w:r w:rsidRPr="00EA0D59">
        <w:rPr>
          <w:sz w:val="36"/>
          <w:szCs w:val="36"/>
        </w:rPr>
        <w:t xml:space="preserve">     B)</w:t>
      </w:r>
      <w:r w:rsidR="00EA0D59">
        <w:rPr>
          <w:sz w:val="36"/>
          <w:szCs w:val="36"/>
        </w:rPr>
        <w:t xml:space="preserve"> Dağıtımda kolaylık</w:t>
      </w:r>
    </w:p>
    <w:p w:rsidR="00EA0D59" w:rsidRPr="00EA0D59" w:rsidRDefault="00EA0D59" w:rsidP="002274C5">
      <w:pPr>
        <w:rPr>
          <w:sz w:val="36"/>
          <w:szCs w:val="36"/>
        </w:rPr>
      </w:pPr>
      <w:r w:rsidRPr="00EA0D5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EA0D59">
        <w:rPr>
          <w:sz w:val="36"/>
          <w:szCs w:val="36"/>
        </w:rPr>
        <w:t>C)</w:t>
      </w:r>
      <w:r>
        <w:rPr>
          <w:sz w:val="36"/>
          <w:szCs w:val="36"/>
        </w:rPr>
        <w:t xml:space="preserve"> Mekanik etkilerden korunma</w:t>
      </w:r>
    </w:p>
    <w:p w:rsidR="00EA0D59" w:rsidRPr="00EA0D59" w:rsidRDefault="00EA0D59" w:rsidP="002274C5">
      <w:pPr>
        <w:rPr>
          <w:sz w:val="36"/>
          <w:szCs w:val="36"/>
        </w:rPr>
      </w:pPr>
      <w:r w:rsidRPr="00EA0D59">
        <w:rPr>
          <w:b/>
          <w:color w:val="D34817" w:themeColor="accent1"/>
          <w:sz w:val="36"/>
          <w:szCs w:val="36"/>
        </w:rPr>
        <w:t xml:space="preserve">   </w:t>
      </w:r>
      <w:r>
        <w:rPr>
          <w:b/>
          <w:color w:val="D34817" w:themeColor="accent1"/>
          <w:sz w:val="36"/>
          <w:szCs w:val="36"/>
        </w:rPr>
        <w:t xml:space="preserve"> </w:t>
      </w:r>
      <w:r w:rsidRPr="00EA0D59">
        <w:rPr>
          <w:b/>
          <w:color w:val="D34817" w:themeColor="accent1"/>
          <w:sz w:val="36"/>
          <w:szCs w:val="36"/>
        </w:rPr>
        <w:t xml:space="preserve"> D)</w:t>
      </w:r>
      <w:r>
        <w:rPr>
          <w:b/>
          <w:color w:val="D34817" w:themeColor="accent1"/>
          <w:sz w:val="36"/>
          <w:szCs w:val="36"/>
        </w:rPr>
        <w:t xml:space="preserve"> </w:t>
      </w:r>
      <w:r w:rsidRPr="00EA0D59">
        <w:rPr>
          <w:sz w:val="36"/>
          <w:szCs w:val="36"/>
        </w:rPr>
        <w:t xml:space="preserve">Tüketicinin </w:t>
      </w:r>
      <w:proofErr w:type="gramStart"/>
      <w:r w:rsidRPr="00EA0D59">
        <w:rPr>
          <w:sz w:val="36"/>
          <w:szCs w:val="36"/>
        </w:rPr>
        <w:t>motivasyonu</w:t>
      </w:r>
      <w:proofErr w:type="gramEnd"/>
    </w:p>
    <w:p w:rsidR="002274C5" w:rsidRDefault="00EA0D59" w:rsidP="00EA0D5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A0D59">
        <w:rPr>
          <w:sz w:val="36"/>
          <w:szCs w:val="36"/>
        </w:rPr>
        <w:t xml:space="preserve">   E)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Depolamadi</w:t>
      </w:r>
      <w:proofErr w:type="spellEnd"/>
      <w:r>
        <w:rPr>
          <w:sz w:val="36"/>
          <w:szCs w:val="36"/>
        </w:rPr>
        <w:t xml:space="preserve"> kolaylık</w:t>
      </w:r>
    </w:p>
    <w:p w:rsidR="00A04AFA" w:rsidRDefault="00A04AFA" w:rsidP="00EA0D59">
      <w:pPr>
        <w:rPr>
          <w:sz w:val="36"/>
          <w:szCs w:val="36"/>
        </w:rPr>
      </w:pPr>
    </w:p>
    <w:p w:rsidR="00EA0D59" w:rsidRDefault="00EA0D59" w:rsidP="00EA0D59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A0D59">
        <w:rPr>
          <w:b/>
          <w:sz w:val="36"/>
          <w:szCs w:val="36"/>
        </w:rPr>
        <w:t>Ambalaj malzemelerini yazınız ve kısaca bilgi veriniz.</w:t>
      </w:r>
    </w:p>
    <w:p w:rsidR="00EA0D59" w:rsidRDefault="00EA0D59" w:rsidP="00EA0D59">
      <w:pPr>
        <w:pStyle w:val="ListeParagraf"/>
        <w:numPr>
          <w:ilvl w:val="0"/>
          <w:numId w:val="22"/>
        </w:numPr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Kağıt</w:t>
      </w:r>
      <w:proofErr w:type="gramEnd"/>
      <w:r>
        <w:rPr>
          <w:b/>
          <w:sz w:val="36"/>
          <w:szCs w:val="36"/>
        </w:rPr>
        <w:t xml:space="preserve"> Ambalajlar; </w:t>
      </w:r>
      <w:r w:rsidRPr="00EA0D59">
        <w:rPr>
          <w:sz w:val="36"/>
          <w:szCs w:val="36"/>
        </w:rPr>
        <w:t>Genellikle kuru gıda maddelerinin ambalajlamasında kullanılan malzemelerdir. Atık malzemelerde</w:t>
      </w:r>
      <w:r>
        <w:rPr>
          <w:sz w:val="36"/>
          <w:szCs w:val="36"/>
        </w:rPr>
        <w:t>n elde edilmiş olmaları gerekir.</w:t>
      </w:r>
    </w:p>
    <w:p w:rsidR="00EA0D59" w:rsidRDefault="00EA0D59" w:rsidP="00EA0D59">
      <w:pPr>
        <w:pStyle w:val="ListeParagraf"/>
        <w:rPr>
          <w:sz w:val="36"/>
          <w:szCs w:val="36"/>
        </w:rPr>
      </w:pPr>
      <w:r w:rsidRPr="00EA0D59">
        <w:rPr>
          <w:b/>
          <w:sz w:val="36"/>
          <w:szCs w:val="36"/>
        </w:rPr>
        <w:t>Cam Ambalajlar;</w:t>
      </w:r>
      <w:r>
        <w:rPr>
          <w:b/>
          <w:sz w:val="36"/>
          <w:szCs w:val="36"/>
        </w:rPr>
        <w:t xml:space="preserve"> </w:t>
      </w:r>
      <w:r w:rsidRPr="00EA0D59">
        <w:rPr>
          <w:sz w:val="36"/>
          <w:szCs w:val="36"/>
        </w:rPr>
        <w:t xml:space="preserve">Kimyasal olarak </w:t>
      </w:r>
      <w:proofErr w:type="gramStart"/>
      <w:r w:rsidRPr="00EA0D59">
        <w:rPr>
          <w:sz w:val="36"/>
          <w:szCs w:val="36"/>
        </w:rPr>
        <w:t>nötr</w:t>
      </w:r>
      <w:proofErr w:type="gramEnd"/>
      <w:r w:rsidRPr="00EA0D59">
        <w:rPr>
          <w:sz w:val="36"/>
          <w:szCs w:val="36"/>
        </w:rPr>
        <w:t xml:space="preserve"> olmaları, içlerine konan ürünlerle reaksiyona girmemeleri ve yeniden kullanılabilme özellikleri ile şişe ve kavanoz şeklinde kullanılan malzemelerdir.</w:t>
      </w:r>
    </w:p>
    <w:p w:rsidR="00EA0D59" w:rsidRDefault="00EA0D59" w:rsidP="00EA0D59">
      <w:pPr>
        <w:pStyle w:val="ListeParagraf"/>
        <w:rPr>
          <w:sz w:val="36"/>
          <w:szCs w:val="36"/>
        </w:rPr>
      </w:pPr>
      <w:r>
        <w:rPr>
          <w:b/>
          <w:sz w:val="36"/>
          <w:szCs w:val="36"/>
        </w:rPr>
        <w:t>Teneke Ambalajlar;</w:t>
      </w:r>
      <w:r>
        <w:rPr>
          <w:sz w:val="36"/>
          <w:szCs w:val="36"/>
        </w:rPr>
        <w:t xml:space="preserve"> Elektrolitik yöntem veya sıcak saldırma yöntemlerinden biri kullanılarak kolay kaplanmasıyla elde edilir. Kolay kaplama işleminin son aşaması; </w:t>
      </w:r>
      <w:proofErr w:type="spellStart"/>
      <w:r>
        <w:rPr>
          <w:sz w:val="36"/>
          <w:szCs w:val="36"/>
        </w:rPr>
        <w:t>posivasyon</w:t>
      </w:r>
      <w:proofErr w:type="spellEnd"/>
      <w:r>
        <w:rPr>
          <w:sz w:val="36"/>
          <w:szCs w:val="36"/>
        </w:rPr>
        <w:t xml:space="preserve"> adı verilen kolay kaplama yüzeyinde ince </w:t>
      </w:r>
      <w:proofErr w:type="gramStart"/>
      <w:r>
        <w:rPr>
          <w:sz w:val="36"/>
          <w:szCs w:val="36"/>
        </w:rPr>
        <w:t xml:space="preserve">bir </w:t>
      </w:r>
      <w:r w:rsidR="00C4687B">
        <w:rPr>
          <w:sz w:val="36"/>
          <w:szCs w:val="36"/>
        </w:rPr>
        <w:t xml:space="preserve"> </w:t>
      </w:r>
      <w:proofErr w:type="spellStart"/>
      <w:r w:rsidR="00C4687B">
        <w:rPr>
          <w:sz w:val="36"/>
          <w:szCs w:val="36"/>
        </w:rPr>
        <w:t>oksidasyon</w:t>
      </w:r>
      <w:proofErr w:type="spellEnd"/>
      <w:proofErr w:type="gramEnd"/>
      <w:r w:rsidR="00C4687B">
        <w:rPr>
          <w:sz w:val="36"/>
          <w:szCs w:val="36"/>
        </w:rPr>
        <w:t xml:space="preserve"> tabakası oluşturmak üzere kimyasal ve elektrokimyasal madde uygulanmasıdır.</w:t>
      </w:r>
    </w:p>
    <w:p w:rsidR="00205489" w:rsidRDefault="00C4687B" w:rsidP="00205489">
      <w:pPr>
        <w:pStyle w:val="ListeParagraf"/>
        <w:rPr>
          <w:sz w:val="36"/>
          <w:szCs w:val="36"/>
        </w:rPr>
      </w:pPr>
      <w:r>
        <w:rPr>
          <w:b/>
          <w:sz w:val="36"/>
          <w:szCs w:val="36"/>
        </w:rPr>
        <w:t>Plastik Ambalajlar;</w:t>
      </w:r>
      <w:r>
        <w:rPr>
          <w:sz w:val="36"/>
          <w:szCs w:val="36"/>
        </w:rPr>
        <w:t xml:space="preserve"> Hafif oluşları, gaz ve nem gerginliklerinin düşük olması, </w:t>
      </w:r>
      <w:proofErr w:type="gramStart"/>
      <w:r>
        <w:rPr>
          <w:sz w:val="36"/>
          <w:szCs w:val="36"/>
        </w:rPr>
        <w:t>transparan</w:t>
      </w:r>
      <w:proofErr w:type="gramEnd"/>
      <w:r>
        <w:rPr>
          <w:sz w:val="36"/>
          <w:szCs w:val="36"/>
        </w:rPr>
        <w:t xml:space="preserve">, biyolojik ajanlardan etkilenmeyen, kimyasal maddelere karşı ve atmosferik şartlara dayanıklı, üzerine baskı </w:t>
      </w:r>
      <w:r>
        <w:rPr>
          <w:sz w:val="36"/>
          <w:szCs w:val="36"/>
        </w:rPr>
        <w:lastRenderedPageBreak/>
        <w:t xml:space="preserve">yapılabilen, korozyona, dirençli, </w:t>
      </w:r>
      <w:r w:rsidR="00205489">
        <w:rPr>
          <w:sz w:val="36"/>
          <w:szCs w:val="36"/>
        </w:rPr>
        <w:t xml:space="preserve">kırılmayan ve 60-200 C </w:t>
      </w:r>
      <w:proofErr w:type="spellStart"/>
      <w:r w:rsidR="00205489">
        <w:rPr>
          <w:sz w:val="36"/>
          <w:szCs w:val="36"/>
        </w:rPr>
        <w:t>ler</w:t>
      </w:r>
      <w:proofErr w:type="spellEnd"/>
      <w:r w:rsidR="00205489">
        <w:rPr>
          <w:sz w:val="36"/>
          <w:szCs w:val="36"/>
        </w:rPr>
        <w:t xml:space="preserve"> arasında sıcaklık değişiminden etkilenmeyen ambalaj </w:t>
      </w:r>
      <w:proofErr w:type="spellStart"/>
      <w:r w:rsidR="00205489">
        <w:rPr>
          <w:sz w:val="36"/>
          <w:szCs w:val="36"/>
        </w:rPr>
        <w:t>metaryallerdir</w:t>
      </w:r>
      <w:proofErr w:type="spellEnd"/>
      <w:r w:rsidR="00205489">
        <w:rPr>
          <w:sz w:val="36"/>
          <w:szCs w:val="36"/>
        </w:rPr>
        <w:t>.</w:t>
      </w:r>
    </w:p>
    <w:p w:rsidR="00205489" w:rsidRDefault="00205489" w:rsidP="00205489">
      <w:pPr>
        <w:pStyle w:val="ListeParagraf"/>
        <w:rPr>
          <w:sz w:val="36"/>
          <w:szCs w:val="36"/>
        </w:rPr>
      </w:pPr>
    </w:p>
    <w:p w:rsidR="00205489" w:rsidRDefault="00205489" w:rsidP="00205489">
      <w:pPr>
        <w:pStyle w:val="ListeParagraf"/>
        <w:rPr>
          <w:sz w:val="36"/>
          <w:szCs w:val="36"/>
        </w:rPr>
      </w:pPr>
    </w:p>
    <w:p w:rsidR="00205489" w:rsidRDefault="00205489" w:rsidP="00205489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</w:t>
      </w:r>
      <w:proofErr w:type="spellStart"/>
      <w:r>
        <w:rPr>
          <w:b/>
          <w:color w:val="auto"/>
          <w:sz w:val="36"/>
          <w:szCs w:val="36"/>
        </w:rPr>
        <w:t>Melamin</w:t>
      </w:r>
      <w:proofErr w:type="spellEnd"/>
      <w:r>
        <w:rPr>
          <w:b/>
          <w:color w:val="auto"/>
          <w:sz w:val="36"/>
          <w:szCs w:val="36"/>
        </w:rPr>
        <w:t xml:space="preserve"> hangi gıda</w:t>
      </w:r>
      <w:r w:rsidRPr="00205489">
        <w:rPr>
          <w:b/>
          <w:color w:val="auto"/>
          <w:sz w:val="36"/>
          <w:szCs w:val="36"/>
        </w:rPr>
        <w:t>da bulunur?</w:t>
      </w:r>
    </w:p>
    <w:p w:rsidR="00205489" w:rsidRPr="00205489" w:rsidRDefault="00205489" w:rsidP="00205489">
      <w:pPr>
        <w:rPr>
          <w:color w:val="auto"/>
          <w:sz w:val="36"/>
          <w:szCs w:val="36"/>
        </w:rPr>
      </w:pPr>
      <w:r w:rsidRPr="00205489">
        <w:rPr>
          <w:color w:val="auto"/>
          <w:sz w:val="36"/>
          <w:szCs w:val="36"/>
        </w:rPr>
        <w:t xml:space="preserve">  A)</w:t>
      </w:r>
      <w:r>
        <w:rPr>
          <w:color w:val="auto"/>
          <w:sz w:val="36"/>
          <w:szCs w:val="36"/>
        </w:rPr>
        <w:t xml:space="preserve"> Meyve suyu</w:t>
      </w:r>
    </w:p>
    <w:p w:rsidR="00205489" w:rsidRPr="00205489" w:rsidRDefault="00205489" w:rsidP="00205489">
      <w:pPr>
        <w:rPr>
          <w:b/>
          <w:color w:val="D34817" w:themeColor="accent1"/>
          <w:sz w:val="36"/>
          <w:szCs w:val="36"/>
        </w:rPr>
      </w:pPr>
      <w:r w:rsidRPr="00205489">
        <w:rPr>
          <w:b/>
          <w:color w:val="D34817" w:themeColor="accent1"/>
          <w:sz w:val="36"/>
          <w:szCs w:val="36"/>
        </w:rPr>
        <w:t xml:space="preserve">  B)</w:t>
      </w:r>
      <w:r>
        <w:rPr>
          <w:b/>
          <w:color w:val="D34817" w:themeColor="accent1"/>
          <w:sz w:val="36"/>
          <w:szCs w:val="36"/>
        </w:rPr>
        <w:t xml:space="preserve"> </w:t>
      </w:r>
      <w:r w:rsidRPr="00205489">
        <w:rPr>
          <w:sz w:val="36"/>
          <w:szCs w:val="36"/>
        </w:rPr>
        <w:t>Süt</w:t>
      </w:r>
    </w:p>
    <w:p w:rsidR="00205489" w:rsidRPr="00205489" w:rsidRDefault="00205489" w:rsidP="00205489">
      <w:pPr>
        <w:rPr>
          <w:color w:val="auto"/>
          <w:sz w:val="36"/>
          <w:szCs w:val="36"/>
        </w:rPr>
      </w:pPr>
      <w:r w:rsidRPr="00205489">
        <w:rPr>
          <w:color w:val="auto"/>
          <w:sz w:val="36"/>
          <w:szCs w:val="36"/>
        </w:rPr>
        <w:t xml:space="preserve">  C)</w:t>
      </w:r>
      <w:r>
        <w:rPr>
          <w:color w:val="auto"/>
          <w:sz w:val="36"/>
          <w:szCs w:val="36"/>
        </w:rPr>
        <w:t xml:space="preserve"> Yumurta</w:t>
      </w:r>
    </w:p>
    <w:p w:rsidR="00205489" w:rsidRPr="00205489" w:rsidRDefault="00205489" w:rsidP="00205489">
      <w:pPr>
        <w:rPr>
          <w:color w:val="auto"/>
          <w:sz w:val="36"/>
          <w:szCs w:val="36"/>
        </w:rPr>
      </w:pPr>
      <w:r w:rsidRPr="00205489">
        <w:rPr>
          <w:color w:val="auto"/>
          <w:sz w:val="36"/>
          <w:szCs w:val="36"/>
        </w:rPr>
        <w:t xml:space="preserve">  D)</w:t>
      </w:r>
      <w:r>
        <w:rPr>
          <w:color w:val="auto"/>
          <w:sz w:val="36"/>
          <w:szCs w:val="36"/>
        </w:rPr>
        <w:t xml:space="preserve"> Krema</w:t>
      </w:r>
    </w:p>
    <w:p w:rsidR="00205489" w:rsidRDefault="00205489" w:rsidP="00205489">
      <w:pPr>
        <w:rPr>
          <w:color w:val="auto"/>
          <w:sz w:val="36"/>
          <w:szCs w:val="36"/>
        </w:rPr>
      </w:pPr>
      <w:r w:rsidRPr="00205489">
        <w:rPr>
          <w:color w:val="auto"/>
          <w:sz w:val="36"/>
          <w:szCs w:val="36"/>
        </w:rPr>
        <w:t xml:space="preserve">  E)</w:t>
      </w:r>
      <w:r>
        <w:rPr>
          <w:color w:val="auto"/>
          <w:sz w:val="36"/>
          <w:szCs w:val="36"/>
        </w:rPr>
        <w:t xml:space="preserve"> Süt</w:t>
      </w:r>
    </w:p>
    <w:p w:rsidR="00205489" w:rsidRPr="00DE6CFB" w:rsidRDefault="00205489" w:rsidP="00205489">
      <w:pPr>
        <w:rPr>
          <w:color w:val="auto"/>
          <w:sz w:val="36"/>
          <w:szCs w:val="36"/>
        </w:rPr>
      </w:pPr>
    </w:p>
    <w:p w:rsidR="00205489" w:rsidRDefault="00205489" w:rsidP="00205489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 w:rsidRPr="00DE6CFB">
        <w:rPr>
          <w:b/>
          <w:color w:val="auto"/>
          <w:sz w:val="36"/>
          <w:szCs w:val="36"/>
        </w:rPr>
        <w:t>Vakumlu</w:t>
      </w:r>
      <w:r w:rsidR="00DE6CFB" w:rsidRPr="00DE6CFB">
        <w:rPr>
          <w:b/>
          <w:color w:val="auto"/>
          <w:sz w:val="36"/>
          <w:szCs w:val="36"/>
        </w:rPr>
        <w:t xml:space="preserve"> ambalajların dezavantajlarını 4 madde halinde açıklayınız.</w:t>
      </w:r>
    </w:p>
    <w:p w:rsidR="00DE6CFB" w:rsidRDefault="00DE6CFB" w:rsidP="00DE6CFB">
      <w:pPr>
        <w:pStyle w:val="ListeParagraf"/>
        <w:numPr>
          <w:ilvl w:val="0"/>
          <w:numId w:val="22"/>
        </w:numPr>
        <w:rPr>
          <w:color w:val="auto"/>
          <w:sz w:val="36"/>
          <w:szCs w:val="36"/>
        </w:rPr>
      </w:pPr>
      <w:r w:rsidRPr="00DE6CFB">
        <w:rPr>
          <w:color w:val="auto"/>
          <w:sz w:val="36"/>
          <w:szCs w:val="36"/>
        </w:rPr>
        <w:t xml:space="preserve">Duyarlı gıdalar, dış basıncın yüksekliği nedeniyle </w:t>
      </w:r>
      <w:proofErr w:type="spellStart"/>
      <w:r w:rsidRPr="00DE6CFB">
        <w:rPr>
          <w:color w:val="auto"/>
          <w:sz w:val="36"/>
          <w:szCs w:val="36"/>
        </w:rPr>
        <w:t>riyid</w:t>
      </w:r>
      <w:proofErr w:type="spellEnd"/>
      <w:r w:rsidRPr="00DE6CFB">
        <w:rPr>
          <w:color w:val="auto"/>
          <w:sz w:val="36"/>
          <w:szCs w:val="36"/>
        </w:rPr>
        <w:t xml:space="preserve"> ambalajlarda kırılma c-ve delinmelere neden olabilir.</w:t>
      </w:r>
    </w:p>
    <w:p w:rsidR="00DE6CFB" w:rsidRDefault="00DE6CFB" w:rsidP="00DE6CFB">
      <w:pPr>
        <w:pStyle w:val="ListeParagraf"/>
        <w:numPr>
          <w:ilvl w:val="0"/>
          <w:numId w:val="22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Ambalaj’ da oluşan köşeler ve katlamalar taşıma sırasında sakınca oluşturmaktadır.</w:t>
      </w:r>
    </w:p>
    <w:p w:rsidR="00DE6CFB" w:rsidRDefault="00DE6CFB" w:rsidP="00DE6CFB">
      <w:pPr>
        <w:pStyle w:val="ListeParagraf"/>
        <w:numPr>
          <w:ilvl w:val="0"/>
          <w:numId w:val="22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Vakum ambalajlama için ya da çok esnek veya çok </w:t>
      </w:r>
      <w:proofErr w:type="spellStart"/>
      <w:r>
        <w:rPr>
          <w:color w:val="auto"/>
          <w:sz w:val="36"/>
          <w:szCs w:val="36"/>
        </w:rPr>
        <w:t>riyid</w:t>
      </w:r>
      <w:proofErr w:type="spellEnd"/>
      <w:r>
        <w:rPr>
          <w:color w:val="auto"/>
          <w:sz w:val="36"/>
          <w:szCs w:val="36"/>
        </w:rPr>
        <w:t xml:space="preserve"> malzemeler (teneke kutu) uygundur. Çok orta sertlikteki malzemeler uygun değildir</w:t>
      </w:r>
      <w:proofErr w:type="gramStart"/>
      <w:r>
        <w:rPr>
          <w:color w:val="auto"/>
          <w:sz w:val="36"/>
          <w:szCs w:val="36"/>
        </w:rPr>
        <w:t>..</w:t>
      </w:r>
      <w:proofErr w:type="gramEnd"/>
    </w:p>
    <w:p w:rsidR="00DE6CFB" w:rsidRDefault="00DE6CFB" w:rsidP="00DE6CFB">
      <w:pPr>
        <w:pStyle w:val="ListeParagraf"/>
        <w:numPr>
          <w:ilvl w:val="0"/>
          <w:numId w:val="22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Vakum ambalaj açıldığında hava gıdanın derinliklerine kadar işlemekte ve tüketime kadar olumsuz değişikliklere neden olabilmektedir.</w:t>
      </w:r>
    </w:p>
    <w:p w:rsidR="00DE6CFB" w:rsidRDefault="00DE6CFB" w:rsidP="00DE6CFB">
      <w:pPr>
        <w:pStyle w:val="ListeParagraf"/>
        <w:rPr>
          <w:color w:val="auto"/>
          <w:sz w:val="36"/>
          <w:szCs w:val="36"/>
        </w:rPr>
      </w:pPr>
    </w:p>
    <w:p w:rsidR="00A04AFA" w:rsidRDefault="00A04AFA" w:rsidP="00DE6CFB">
      <w:pPr>
        <w:pStyle w:val="ListeParagraf"/>
        <w:rPr>
          <w:color w:val="auto"/>
          <w:sz w:val="36"/>
          <w:szCs w:val="36"/>
        </w:rPr>
      </w:pPr>
    </w:p>
    <w:p w:rsidR="00DE6CFB" w:rsidRDefault="00DE6CFB" w:rsidP="00DE6CFB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 w:rsidRPr="00DE6CFB">
        <w:rPr>
          <w:b/>
          <w:color w:val="auto"/>
          <w:sz w:val="36"/>
          <w:szCs w:val="36"/>
        </w:rPr>
        <w:lastRenderedPageBreak/>
        <w:t>Gıda ambalajlarının fonksiyonları nelerdir?</w:t>
      </w:r>
    </w:p>
    <w:p w:rsidR="00DE6CFB" w:rsidRPr="009E279D" w:rsidRDefault="009E279D" w:rsidP="009E279D">
      <w:pPr>
        <w:pStyle w:val="ListeParagraf"/>
        <w:numPr>
          <w:ilvl w:val="0"/>
          <w:numId w:val="29"/>
        </w:numPr>
        <w:rPr>
          <w:color w:val="auto"/>
          <w:sz w:val="36"/>
          <w:szCs w:val="36"/>
        </w:rPr>
      </w:pPr>
      <w:r w:rsidRPr="009E279D">
        <w:rPr>
          <w:color w:val="auto"/>
          <w:sz w:val="36"/>
          <w:szCs w:val="36"/>
        </w:rPr>
        <w:t>-Koruma –Depolama –Taşıma –</w:t>
      </w:r>
      <w:proofErr w:type="spellStart"/>
      <w:r w:rsidRPr="009E279D">
        <w:rPr>
          <w:color w:val="auto"/>
          <w:sz w:val="36"/>
          <w:szCs w:val="36"/>
        </w:rPr>
        <w:t>Kantite</w:t>
      </w:r>
      <w:proofErr w:type="spellEnd"/>
      <w:r w:rsidRPr="009E279D">
        <w:rPr>
          <w:color w:val="auto"/>
          <w:sz w:val="36"/>
          <w:szCs w:val="36"/>
        </w:rPr>
        <w:t xml:space="preserve">  -Reklam  -Bilgi Verme -Marketing</w:t>
      </w:r>
    </w:p>
    <w:p w:rsidR="00205489" w:rsidRDefault="00205489" w:rsidP="00205489">
      <w:pPr>
        <w:rPr>
          <w:sz w:val="36"/>
          <w:szCs w:val="36"/>
        </w:rPr>
      </w:pPr>
    </w:p>
    <w:p w:rsidR="009E279D" w:rsidRDefault="009E279D" w:rsidP="00205489">
      <w:pPr>
        <w:rPr>
          <w:sz w:val="36"/>
          <w:szCs w:val="36"/>
        </w:rPr>
      </w:pPr>
    </w:p>
    <w:p w:rsidR="009E279D" w:rsidRPr="009E279D" w:rsidRDefault="009E279D" w:rsidP="009E279D">
      <w:pPr>
        <w:pStyle w:val="ListeParagraf"/>
        <w:numPr>
          <w:ilvl w:val="0"/>
          <w:numId w:val="15"/>
        </w:numPr>
        <w:rPr>
          <w:b/>
          <w:sz w:val="36"/>
          <w:szCs w:val="36"/>
        </w:rPr>
      </w:pPr>
      <w:r w:rsidRPr="009E279D">
        <w:rPr>
          <w:b/>
          <w:sz w:val="36"/>
          <w:szCs w:val="36"/>
        </w:rPr>
        <w:t>Karton ve mukavva ambalajlar az yer tuttukları ve süt üste yığılmalarında ki kolaylıklarına rağmen ince çeperli oluşları nedeniyle</w:t>
      </w:r>
      <w:proofErr w:type="gramStart"/>
      <w:r w:rsidRPr="009E279D">
        <w:rPr>
          <w:b/>
          <w:sz w:val="36"/>
          <w:szCs w:val="36"/>
        </w:rPr>
        <w:t>……….</w:t>
      </w:r>
      <w:proofErr w:type="gramEnd"/>
      <w:r w:rsidRPr="009E279D">
        <w:rPr>
          <w:b/>
          <w:sz w:val="36"/>
          <w:szCs w:val="36"/>
        </w:rPr>
        <w:t>nazaran daha az avantajlıdır.</w:t>
      </w:r>
    </w:p>
    <w:p w:rsidR="009E279D" w:rsidRDefault="009E279D" w:rsidP="009E279D">
      <w:pPr>
        <w:pStyle w:val="ListeParagraf"/>
        <w:ind w:left="1211"/>
        <w:rPr>
          <w:b/>
          <w:sz w:val="36"/>
          <w:szCs w:val="36"/>
        </w:rPr>
      </w:pPr>
      <w:r w:rsidRPr="009E279D">
        <w:rPr>
          <w:b/>
          <w:sz w:val="36"/>
          <w:szCs w:val="36"/>
        </w:rPr>
        <w:t>Yukarıda boş bırakılan yeri aşağıdaki uygun kelime ile doldurunuz.</w:t>
      </w:r>
    </w:p>
    <w:p w:rsidR="009E279D" w:rsidRPr="009E279D" w:rsidRDefault="009E279D" w:rsidP="009E279D">
      <w:pPr>
        <w:rPr>
          <w:sz w:val="36"/>
          <w:szCs w:val="36"/>
        </w:rPr>
      </w:pPr>
      <w:r w:rsidRPr="009E279D">
        <w:rPr>
          <w:sz w:val="36"/>
          <w:szCs w:val="36"/>
        </w:rPr>
        <w:t xml:space="preserve">   A)</w:t>
      </w:r>
      <w:r>
        <w:rPr>
          <w:sz w:val="36"/>
          <w:szCs w:val="36"/>
        </w:rPr>
        <w:t xml:space="preserve"> Plastik</w:t>
      </w:r>
    </w:p>
    <w:p w:rsidR="009E279D" w:rsidRPr="009E279D" w:rsidRDefault="009E279D" w:rsidP="009E279D">
      <w:pPr>
        <w:rPr>
          <w:b/>
          <w:color w:val="D34817" w:themeColor="accent1"/>
          <w:sz w:val="36"/>
          <w:szCs w:val="36"/>
        </w:rPr>
      </w:pPr>
      <w:r w:rsidRPr="009E279D">
        <w:rPr>
          <w:b/>
          <w:sz w:val="36"/>
          <w:szCs w:val="36"/>
        </w:rPr>
        <w:t xml:space="preserve">   </w:t>
      </w:r>
      <w:r w:rsidRPr="009E279D">
        <w:rPr>
          <w:b/>
          <w:color w:val="D34817" w:themeColor="accent1"/>
          <w:sz w:val="36"/>
          <w:szCs w:val="36"/>
        </w:rPr>
        <w:t>B)</w:t>
      </w:r>
      <w:r w:rsidRPr="009E279D">
        <w:rPr>
          <w:b/>
          <w:color w:val="auto"/>
          <w:sz w:val="36"/>
          <w:szCs w:val="36"/>
        </w:rPr>
        <w:t xml:space="preserve"> </w:t>
      </w:r>
      <w:r w:rsidRPr="009E279D">
        <w:rPr>
          <w:color w:val="auto"/>
          <w:sz w:val="36"/>
          <w:szCs w:val="36"/>
        </w:rPr>
        <w:t>Cam</w:t>
      </w:r>
    </w:p>
    <w:p w:rsidR="009E279D" w:rsidRPr="009E279D" w:rsidRDefault="009E279D" w:rsidP="009E279D">
      <w:pPr>
        <w:rPr>
          <w:sz w:val="36"/>
          <w:szCs w:val="36"/>
        </w:rPr>
      </w:pPr>
      <w:r w:rsidRPr="009E279D">
        <w:rPr>
          <w:sz w:val="36"/>
          <w:szCs w:val="36"/>
        </w:rPr>
        <w:t xml:space="preserve">   C)</w:t>
      </w:r>
      <w:r w:rsidR="003F3E04">
        <w:rPr>
          <w:sz w:val="36"/>
          <w:szCs w:val="36"/>
        </w:rPr>
        <w:t xml:space="preserve"> </w:t>
      </w:r>
      <w:proofErr w:type="spellStart"/>
      <w:r w:rsidR="003F3E04">
        <w:rPr>
          <w:sz w:val="36"/>
          <w:szCs w:val="36"/>
        </w:rPr>
        <w:t>Melamin</w:t>
      </w:r>
      <w:proofErr w:type="spellEnd"/>
    </w:p>
    <w:p w:rsidR="009E279D" w:rsidRPr="009E279D" w:rsidRDefault="009E279D" w:rsidP="009E279D">
      <w:pPr>
        <w:rPr>
          <w:sz w:val="36"/>
          <w:szCs w:val="36"/>
        </w:rPr>
      </w:pPr>
      <w:r w:rsidRPr="009E279D">
        <w:rPr>
          <w:sz w:val="36"/>
          <w:szCs w:val="36"/>
        </w:rPr>
        <w:t xml:space="preserve">   D)</w:t>
      </w:r>
      <w:r w:rsidR="003F3E04">
        <w:rPr>
          <w:sz w:val="36"/>
          <w:szCs w:val="36"/>
        </w:rPr>
        <w:t xml:space="preserve"> Ahşap</w:t>
      </w:r>
    </w:p>
    <w:p w:rsidR="003F3E04" w:rsidRDefault="009E279D" w:rsidP="009E279D">
      <w:pPr>
        <w:rPr>
          <w:sz w:val="36"/>
          <w:szCs w:val="36"/>
        </w:rPr>
      </w:pPr>
      <w:r w:rsidRPr="009E279D">
        <w:rPr>
          <w:sz w:val="36"/>
          <w:szCs w:val="36"/>
        </w:rPr>
        <w:t xml:space="preserve">   E)</w:t>
      </w:r>
      <w:r w:rsidR="003F3E04">
        <w:rPr>
          <w:sz w:val="36"/>
          <w:szCs w:val="36"/>
        </w:rPr>
        <w:t xml:space="preserve"> Torba ve Çuvallar</w:t>
      </w:r>
    </w:p>
    <w:p w:rsidR="00A04AFA" w:rsidRDefault="00A04AFA" w:rsidP="009E279D">
      <w:pPr>
        <w:rPr>
          <w:sz w:val="36"/>
          <w:szCs w:val="36"/>
        </w:rPr>
      </w:pPr>
    </w:p>
    <w:p w:rsidR="003F3E04" w:rsidRDefault="00724762" w:rsidP="003F3E04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Aşağ</w:t>
      </w:r>
      <w:r w:rsidR="003F3E04" w:rsidRPr="003F3E04">
        <w:rPr>
          <w:b/>
          <w:color w:val="auto"/>
          <w:sz w:val="36"/>
          <w:szCs w:val="36"/>
        </w:rPr>
        <w:t>ıdakilerden hangisi cam ambalajların</w:t>
      </w:r>
      <w:r>
        <w:rPr>
          <w:b/>
          <w:color w:val="auto"/>
          <w:sz w:val="36"/>
          <w:szCs w:val="36"/>
        </w:rPr>
        <w:t xml:space="preserve"> olumlu özelliklerinden değild</w:t>
      </w:r>
      <w:r w:rsidR="003F3E04" w:rsidRPr="003F3E04">
        <w:rPr>
          <w:b/>
          <w:color w:val="auto"/>
          <w:sz w:val="36"/>
          <w:szCs w:val="36"/>
        </w:rPr>
        <w:t>i</w:t>
      </w:r>
      <w:r>
        <w:rPr>
          <w:b/>
          <w:color w:val="auto"/>
          <w:sz w:val="36"/>
          <w:szCs w:val="36"/>
        </w:rPr>
        <w:t>r</w:t>
      </w:r>
      <w:r w:rsidR="003F3E04" w:rsidRPr="003F3E04">
        <w:rPr>
          <w:b/>
          <w:color w:val="auto"/>
          <w:sz w:val="36"/>
          <w:szCs w:val="36"/>
        </w:rPr>
        <w:t>?</w:t>
      </w:r>
    </w:p>
    <w:p w:rsidR="003F3E04" w:rsidRPr="003F3E04" w:rsidRDefault="003F3E04" w:rsidP="003F3E04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A) Biçim değiştirmez</w:t>
      </w:r>
    </w:p>
    <w:p w:rsidR="003F3E04" w:rsidRPr="003F3E04" w:rsidRDefault="003F3E04" w:rsidP="003F3E04">
      <w:pPr>
        <w:rPr>
          <w:color w:val="auto"/>
          <w:sz w:val="36"/>
          <w:szCs w:val="36"/>
        </w:rPr>
      </w:pPr>
      <w:r w:rsidRPr="003F3E04">
        <w:rPr>
          <w:color w:val="auto"/>
          <w:sz w:val="36"/>
          <w:szCs w:val="36"/>
        </w:rPr>
        <w:t xml:space="preserve">   B)</w:t>
      </w:r>
      <w:r>
        <w:rPr>
          <w:color w:val="auto"/>
          <w:sz w:val="36"/>
          <w:szCs w:val="36"/>
        </w:rPr>
        <w:t xml:space="preserve"> Isı dayalımı yüksektir</w:t>
      </w:r>
    </w:p>
    <w:p w:rsidR="003F3E04" w:rsidRPr="003F3E04" w:rsidRDefault="003F3E04" w:rsidP="003F3E04">
      <w:pPr>
        <w:rPr>
          <w:color w:val="auto"/>
          <w:sz w:val="36"/>
          <w:szCs w:val="36"/>
        </w:rPr>
      </w:pPr>
      <w:r w:rsidRPr="003F3E04">
        <w:rPr>
          <w:color w:val="auto"/>
          <w:sz w:val="36"/>
          <w:szCs w:val="36"/>
        </w:rPr>
        <w:t xml:space="preserve">   C)</w:t>
      </w:r>
      <w:r>
        <w:rPr>
          <w:color w:val="auto"/>
          <w:sz w:val="36"/>
          <w:szCs w:val="36"/>
        </w:rPr>
        <w:t xml:space="preserve"> İç basınç ve düzey yükleme dayanır</w:t>
      </w:r>
    </w:p>
    <w:p w:rsidR="003F3E04" w:rsidRPr="003F3E04" w:rsidRDefault="003F3E04" w:rsidP="003F3E04">
      <w:pPr>
        <w:rPr>
          <w:b/>
          <w:color w:val="D34817" w:themeColor="accent1"/>
          <w:sz w:val="36"/>
          <w:szCs w:val="36"/>
        </w:rPr>
      </w:pPr>
      <w:r w:rsidRPr="003F3E04">
        <w:rPr>
          <w:color w:val="auto"/>
          <w:sz w:val="36"/>
          <w:szCs w:val="36"/>
        </w:rPr>
        <w:t xml:space="preserve">   </w:t>
      </w:r>
      <w:r w:rsidRPr="003F3E04">
        <w:rPr>
          <w:b/>
          <w:color w:val="D34817" w:themeColor="accent1"/>
          <w:sz w:val="36"/>
          <w:szCs w:val="36"/>
        </w:rPr>
        <w:t>D)</w:t>
      </w:r>
      <w:r>
        <w:rPr>
          <w:b/>
          <w:color w:val="D34817" w:themeColor="accent1"/>
          <w:sz w:val="36"/>
          <w:szCs w:val="36"/>
        </w:rPr>
        <w:t xml:space="preserve"> </w:t>
      </w:r>
      <w:r w:rsidRPr="003F3E04">
        <w:rPr>
          <w:sz w:val="36"/>
          <w:szCs w:val="36"/>
        </w:rPr>
        <w:t>Camın ışık geçirmesi</w:t>
      </w:r>
    </w:p>
    <w:p w:rsidR="00AE6EDD" w:rsidRDefault="003F3E04" w:rsidP="00205489">
      <w:pPr>
        <w:rPr>
          <w:sz w:val="36"/>
          <w:szCs w:val="36"/>
        </w:rPr>
      </w:pPr>
      <w:r w:rsidRPr="003F3E04">
        <w:rPr>
          <w:color w:val="auto"/>
          <w:sz w:val="36"/>
          <w:szCs w:val="36"/>
        </w:rPr>
        <w:t xml:space="preserve">   E)</w:t>
      </w:r>
      <w:r>
        <w:rPr>
          <w:color w:val="auto"/>
          <w:sz w:val="36"/>
          <w:szCs w:val="36"/>
        </w:rPr>
        <w:t xml:space="preserve"> Gaz, su buharı, koku ve ısı geçirgenliği yoktur</w:t>
      </w:r>
    </w:p>
    <w:p w:rsidR="00A04AFA" w:rsidRDefault="00AE6EDD" w:rsidP="00A04AFA">
      <w:pPr>
        <w:pStyle w:val="GlAlnt"/>
      </w:pPr>
      <w:r>
        <w:lastRenderedPageBreak/>
        <w:t>GIDA KATKI MADDELERİNİN TANIMI ve TARİHÇESİ</w:t>
      </w:r>
    </w:p>
    <w:p w:rsidR="00A04AFA" w:rsidRDefault="00A04AFA" w:rsidP="00A04AFA"/>
    <w:p w:rsidR="00A04AFA" w:rsidRDefault="00A04AFA" w:rsidP="00A04AFA"/>
    <w:p w:rsidR="003F3E04" w:rsidRDefault="003F3E04" w:rsidP="003F3E04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 w:rsidRPr="00F9607B">
        <w:rPr>
          <w:b/>
          <w:color w:val="auto"/>
          <w:sz w:val="36"/>
          <w:szCs w:val="36"/>
        </w:rPr>
        <w:t xml:space="preserve">Dünya </w:t>
      </w:r>
      <w:r w:rsidR="00F9607B" w:rsidRPr="00F9607B">
        <w:rPr>
          <w:b/>
          <w:color w:val="auto"/>
          <w:sz w:val="36"/>
          <w:szCs w:val="36"/>
        </w:rPr>
        <w:t xml:space="preserve">sağlık örgütüne göre </w:t>
      </w:r>
      <w:proofErr w:type="gramStart"/>
      <w:r w:rsidR="00F9607B" w:rsidRPr="00F9607B">
        <w:rPr>
          <w:b/>
          <w:color w:val="auto"/>
          <w:sz w:val="36"/>
          <w:szCs w:val="36"/>
        </w:rPr>
        <w:t>gıdalarda  oluşan</w:t>
      </w:r>
      <w:proofErr w:type="gramEnd"/>
      <w:r w:rsidR="00F9607B" w:rsidRPr="00F9607B">
        <w:rPr>
          <w:b/>
          <w:color w:val="auto"/>
          <w:sz w:val="36"/>
          <w:szCs w:val="36"/>
        </w:rPr>
        <w:t xml:space="preserve"> en önemli sağlık riskleri nelerdir? Yazınız.</w:t>
      </w:r>
    </w:p>
    <w:p w:rsidR="00724762" w:rsidRPr="00724762" w:rsidRDefault="00724762" w:rsidP="00724762">
      <w:pPr>
        <w:pStyle w:val="ListeParagraf"/>
        <w:numPr>
          <w:ilvl w:val="0"/>
          <w:numId w:val="29"/>
        </w:numPr>
        <w:rPr>
          <w:color w:val="auto"/>
          <w:sz w:val="36"/>
          <w:szCs w:val="36"/>
        </w:rPr>
      </w:pPr>
      <w:r w:rsidRPr="00724762">
        <w:rPr>
          <w:color w:val="auto"/>
          <w:sz w:val="36"/>
          <w:szCs w:val="36"/>
        </w:rPr>
        <w:t xml:space="preserve">Gıdaların mikrobiyolojik </w:t>
      </w:r>
      <w:proofErr w:type="spellStart"/>
      <w:r w:rsidRPr="00724762">
        <w:rPr>
          <w:color w:val="auto"/>
          <w:sz w:val="36"/>
          <w:szCs w:val="36"/>
        </w:rPr>
        <w:t>kontaminasyonu</w:t>
      </w:r>
      <w:proofErr w:type="spellEnd"/>
    </w:p>
    <w:p w:rsidR="00724762" w:rsidRPr="00724762" w:rsidRDefault="00724762" w:rsidP="00724762">
      <w:pPr>
        <w:pStyle w:val="ListeParagraf"/>
        <w:numPr>
          <w:ilvl w:val="0"/>
          <w:numId w:val="29"/>
        </w:numPr>
        <w:rPr>
          <w:color w:val="auto"/>
          <w:sz w:val="36"/>
          <w:szCs w:val="36"/>
        </w:rPr>
      </w:pPr>
      <w:r w:rsidRPr="00724762">
        <w:rPr>
          <w:color w:val="auto"/>
          <w:sz w:val="36"/>
          <w:szCs w:val="36"/>
        </w:rPr>
        <w:t>Gıdalarda kimyasal kirlilikler (</w:t>
      </w:r>
      <w:proofErr w:type="spellStart"/>
      <w:r w:rsidRPr="00724762">
        <w:rPr>
          <w:color w:val="auto"/>
          <w:sz w:val="36"/>
          <w:szCs w:val="36"/>
        </w:rPr>
        <w:t>kontaminatlar</w:t>
      </w:r>
      <w:proofErr w:type="spellEnd"/>
      <w:r w:rsidRPr="00724762">
        <w:rPr>
          <w:color w:val="auto"/>
          <w:sz w:val="36"/>
          <w:szCs w:val="36"/>
        </w:rPr>
        <w:t>)</w:t>
      </w:r>
    </w:p>
    <w:p w:rsidR="00F9607B" w:rsidRPr="00F9607B" w:rsidRDefault="00F9607B" w:rsidP="00F9607B">
      <w:pPr>
        <w:pStyle w:val="ListeParagraf"/>
        <w:ind w:left="1211"/>
        <w:rPr>
          <w:b/>
          <w:color w:val="auto"/>
          <w:sz w:val="36"/>
          <w:szCs w:val="36"/>
        </w:rPr>
      </w:pPr>
    </w:p>
    <w:p w:rsidR="009E279D" w:rsidRDefault="00724762" w:rsidP="00724762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 w:rsidRPr="00724762">
        <w:rPr>
          <w:b/>
          <w:color w:val="auto"/>
          <w:sz w:val="36"/>
          <w:szCs w:val="36"/>
        </w:rPr>
        <w:t>Gıda güvenliği için ul</w:t>
      </w:r>
      <w:r>
        <w:rPr>
          <w:b/>
          <w:color w:val="auto"/>
          <w:sz w:val="36"/>
          <w:szCs w:val="36"/>
        </w:rPr>
        <w:t>uslararası standartlar nelerdir?</w:t>
      </w:r>
    </w:p>
    <w:p w:rsidR="00724762" w:rsidRPr="00724762" w:rsidRDefault="00724762" w:rsidP="00724762">
      <w:pPr>
        <w:pStyle w:val="ListeParagraf"/>
        <w:numPr>
          <w:ilvl w:val="0"/>
          <w:numId w:val="30"/>
        </w:numPr>
        <w:rPr>
          <w:color w:val="auto"/>
          <w:sz w:val="36"/>
          <w:szCs w:val="36"/>
        </w:rPr>
      </w:pPr>
      <w:r w:rsidRPr="00724762">
        <w:rPr>
          <w:color w:val="auto"/>
          <w:sz w:val="36"/>
          <w:szCs w:val="36"/>
        </w:rPr>
        <w:t xml:space="preserve">İyi </w:t>
      </w:r>
      <w:proofErr w:type="gramStart"/>
      <w:r w:rsidRPr="00724762">
        <w:rPr>
          <w:color w:val="auto"/>
          <w:sz w:val="36"/>
          <w:szCs w:val="36"/>
        </w:rPr>
        <w:t>hijyen</w:t>
      </w:r>
      <w:proofErr w:type="gramEnd"/>
      <w:r w:rsidRPr="00724762">
        <w:rPr>
          <w:color w:val="auto"/>
          <w:sz w:val="36"/>
          <w:szCs w:val="36"/>
        </w:rPr>
        <w:t xml:space="preserve"> uygulamaları</w:t>
      </w:r>
    </w:p>
    <w:p w:rsidR="00724762" w:rsidRPr="00724762" w:rsidRDefault="00724762" w:rsidP="00724762">
      <w:pPr>
        <w:pStyle w:val="ListeParagraf"/>
        <w:numPr>
          <w:ilvl w:val="0"/>
          <w:numId w:val="30"/>
        </w:numPr>
        <w:rPr>
          <w:color w:val="auto"/>
          <w:sz w:val="36"/>
          <w:szCs w:val="36"/>
        </w:rPr>
      </w:pPr>
      <w:r w:rsidRPr="00724762">
        <w:rPr>
          <w:color w:val="auto"/>
          <w:sz w:val="36"/>
          <w:szCs w:val="36"/>
        </w:rPr>
        <w:t>İyi üretim uygulamaları</w:t>
      </w:r>
    </w:p>
    <w:p w:rsidR="00A04AFA" w:rsidRDefault="00724762" w:rsidP="00A04AFA">
      <w:pPr>
        <w:pStyle w:val="ListeParagraf"/>
        <w:numPr>
          <w:ilvl w:val="0"/>
          <w:numId w:val="30"/>
        </w:numPr>
        <w:rPr>
          <w:color w:val="auto"/>
          <w:sz w:val="36"/>
          <w:szCs w:val="36"/>
        </w:rPr>
      </w:pPr>
      <w:proofErr w:type="spellStart"/>
      <w:r w:rsidRPr="00724762">
        <w:rPr>
          <w:color w:val="auto"/>
          <w:sz w:val="36"/>
          <w:szCs w:val="36"/>
        </w:rPr>
        <w:t>Krıtik</w:t>
      </w:r>
      <w:proofErr w:type="spellEnd"/>
      <w:r w:rsidRPr="00724762">
        <w:rPr>
          <w:color w:val="auto"/>
          <w:sz w:val="36"/>
          <w:szCs w:val="36"/>
        </w:rPr>
        <w:t xml:space="preserve"> kontrol noktasında tehlike analizi</w:t>
      </w:r>
    </w:p>
    <w:p w:rsidR="00A04AFA" w:rsidRPr="00A04AFA" w:rsidRDefault="00A04AFA" w:rsidP="00A04AFA">
      <w:pPr>
        <w:ind w:left="709"/>
        <w:rPr>
          <w:color w:val="auto"/>
          <w:sz w:val="36"/>
          <w:szCs w:val="36"/>
        </w:rPr>
      </w:pPr>
    </w:p>
    <w:p w:rsidR="009E279D" w:rsidRDefault="00A04AFA" w:rsidP="00A04AFA">
      <w:pPr>
        <w:pStyle w:val="GlAlnt"/>
      </w:pPr>
      <w:r>
        <w:t>SAĞLIKLI YAŞAM ve FİZİKSEL AKTİVİTE</w:t>
      </w:r>
    </w:p>
    <w:p w:rsidR="00A04AFA" w:rsidRPr="004C44E9" w:rsidRDefault="00A04AFA" w:rsidP="00205489">
      <w:pPr>
        <w:rPr>
          <w:color w:val="auto"/>
          <w:sz w:val="36"/>
          <w:szCs w:val="36"/>
        </w:rPr>
      </w:pPr>
    </w:p>
    <w:p w:rsidR="009E279D" w:rsidRPr="004C44E9" w:rsidRDefault="004C44E9" w:rsidP="004C44E9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 w:rsidRPr="004C44E9">
        <w:rPr>
          <w:b/>
          <w:color w:val="auto"/>
          <w:sz w:val="36"/>
          <w:szCs w:val="36"/>
        </w:rPr>
        <w:t>Fiziksel aktivite nedir? Bireylerin gün içinde fiziksel olarak aktif oldukları 4 temel alan nelerdir?</w:t>
      </w:r>
    </w:p>
    <w:p w:rsidR="004C44E9" w:rsidRDefault="004C44E9" w:rsidP="004C44E9">
      <w:pPr>
        <w:pStyle w:val="ListeParagraf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Fiziksel aktivite günlük yaşamda kasların kullanımı ile enerji harcatan, kalp ve solunum hızını arttıran tüm bedensel hareketlerdir.</w:t>
      </w:r>
    </w:p>
    <w:p w:rsidR="004C44E9" w:rsidRPr="004C44E9" w:rsidRDefault="004C44E9" w:rsidP="004C44E9">
      <w:pPr>
        <w:pStyle w:val="ListeParagraf"/>
        <w:ind w:left="1069"/>
        <w:rPr>
          <w:sz w:val="36"/>
          <w:szCs w:val="36"/>
        </w:rPr>
      </w:pPr>
      <w:r w:rsidRPr="004C44E9">
        <w:rPr>
          <w:sz w:val="36"/>
          <w:szCs w:val="36"/>
        </w:rPr>
        <w:t>Ev işleri, iş yeri, ulaşım ve boş zaman.</w:t>
      </w:r>
    </w:p>
    <w:p w:rsidR="004C44E9" w:rsidRDefault="004C44E9" w:rsidP="004C44E9">
      <w:pPr>
        <w:pStyle w:val="ListeParagraf"/>
        <w:ind w:left="1210"/>
        <w:rPr>
          <w:sz w:val="36"/>
          <w:szCs w:val="36"/>
        </w:rPr>
      </w:pPr>
    </w:p>
    <w:p w:rsidR="00A04AFA" w:rsidRDefault="00A04AFA" w:rsidP="004C44E9">
      <w:pPr>
        <w:pStyle w:val="ListeParagraf"/>
        <w:ind w:left="1210"/>
        <w:rPr>
          <w:sz w:val="36"/>
          <w:szCs w:val="36"/>
        </w:rPr>
      </w:pPr>
    </w:p>
    <w:p w:rsidR="004C44E9" w:rsidRPr="00E62D9B" w:rsidRDefault="004C44E9" w:rsidP="00E62D9B">
      <w:pPr>
        <w:pStyle w:val="ListeParagraf"/>
        <w:numPr>
          <w:ilvl w:val="0"/>
          <w:numId w:val="15"/>
        </w:numPr>
        <w:rPr>
          <w:b/>
          <w:color w:val="auto"/>
          <w:sz w:val="36"/>
          <w:szCs w:val="36"/>
        </w:rPr>
      </w:pPr>
      <w:r w:rsidRPr="00E62D9B">
        <w:rPr>
          <w:b/>
          <w:color w:val="D34817" w:themeColor="accent1"/>
          <w:sz w:val="36"/>
          <w:szCs w:val="36"/>
        </w:rPr>
        <w:t xml:space="preserve"> </w:t>
      </w:r>
      <w:r w:rsidRPr="00E62D9B">
        <w:rPr>
          <w:b/>
          <w:color w:val="auto"/>
          <w:sz w:val="36"/>
          <w:szCs w:val="36"/>
        </w:rPr>
        <w:t>Egzersiz ve spor nedir? Açıklayınız.</w:t>
      </w:r>
    </w:p>
    <w:p w:rsidR="004C44E9" w:rsidRDefault="004C44E9" w:rsidP="004C44E9">
      <w:pPr>
        <w:pStyle w:val="ListeParagraf"/>
        <w:numPr>
          <w:ilvl w:val="0"/>
          <w:numId w:val="32"/>
        </w:num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Egzersiz; </w:t>
      </w:r>
      <w:r w:rsidRPr="00E62D9B">
        <w:rPr>
          <w:color w:val="auto"/>
          <w:sz w:val="36"/>
          <w:szCs w:val="36"/>
        </w:rPr>
        <w:t>Zindeliği ve sağlığı geliştirmek için tasarlanmış düzenli ve tekrarlayan bedensel hareketlerdir.</w:t>
      </w:r>
    </w:p>
    <w:p w:rsidR="00AE6EDD" w:rsidRPr="00A04AFA" w:rsidRDefault="00E62D9B" w:rsidP="00A04AFA">
      <w:pPr>
        <w:pStyle w:val="ListeParagraf"/>
        <w:numPr>
          <w:ilvl w:val="0"/>
          <w:numId w:val="32"/>
        </w:num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Spor; </w:t>
      </w:r>
      <w:r w:rsidRPr="00E62D9B">
        <w:rPr>
          <w:color w:val="auto"/>
          <w:sz w:val="36"/>
          <w:szCs w:val="36"/>
        </w:rPr>
        <w:t>Belirli kurallar olan, rekabet içeren, bireysel veya takım olarak yapılan fizikse</w:t>
      </w:r>
      <w:r>
        <w:rPr>
          <w:color w:val="auto"/>
          <w:sz w:val="36"/>
          <w:szCs w:val="36"/>
        </w:rPr>
        <w:t>l aktiviteler olarak tanımlanır.</w:t>
      </w:r>
    </w:p>
    <w:p w:rsidR="00A04AFA" w:rsidRPr="00A04AFA" w:rsidRDefault="00A04AFA" w:rsidP="00A04AFA">
      <w:pPr>
        <w:rPr>
          <w:b/>
          <w:color w:val="auto"/>
          <w:sz w:val="36"/>
          <w:szCs w:val="36"/>
        </w:rPr>
      </w:pPr>
    </w:p>
    <w:p w:rsidR="00E62D9B" w:rsidRPr="00AE6EDD" w:rsidRDefault="00E62D9B" w:rsidP="00E62D9B">
      <w:pPr>
        <w:pStyle w:val="ListeParagraf"/>
        <w:numPr>
          <w:ilvl w:val="0"/>
          <w:numId w:val="15"/>
        </w:numPr>
        <w:rPr>
          <w:color w:val="D34817" w:themeColor="accent1"/>
          <w:sz w:val="36"/>
          <w:szCs w:val="36"/>
        </w:rPr>
      </w:pPr>
      <w:r>
        <w:rPr>
          <w:b/>
          <w:color w:val="D34817" w:themeColor="accent1"/>
          <w:sz w:val="36"/>
          <w:szCs w:val="36"/>
        </w:rPr>
        <w:t xml:space="preserve">  </w:t>
      </w:r>
      <w:r w:rsidRPr="00E62D9B">
        <w:rPr>
          <w:b/>
          <w:sz w:val="36"/>
          <w:szCs w:val="36"/>
        </w:rPr>
        <w:t>1)</w:t>
      </w:r>
      <w:r>
        <w:rPr>
          <w:b/>
          <w:sz w:val="36"/>
          <w:szCs w:val="36"/>
        </w:rPr>
        <w:t xml:space="preserve"> </w:t>
      </w:r>
      <w:r w:rsidRPr="00AE6EDD">
        <w:rPr>
          <w:sz w:val="36"/>
          <w:szCs w:val="36"/>
        </w:rPr>
        <w:t>Kasların ve eklemlerin esnekliğinin korunması ve arttırılmasını sağlar.</w:t>
      </w:r>
    </w:p>
    <w:p w:rsidR="00E62D9B" w:rsidRDefault="00E62D9B" w:rsidP="00E62D9B">
      <w:pPr>
        <w:pStyle w:val="ListeParagraf"/>
        <w:ind w:left="121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2)</w:t>
      </w:r>
      <w:r w:rsidR="00AE6EDD">
        <w:rPr>
          <w:b/>
          <w:sz w:val="36"/>
          <w:szCs w:val="36"/>
        </w:rPr>
        <w:t xml:space="preserve"> </w:t>
      </w:r>
      <w:r w:rsidR="00AE6EDD" w:rsidRPr="00AE6EDD">
        <w:rPr>
          <w:sz w:val="36"/>
          <w:szCs w:val="36"/>
        </w:rPr>
        <w:t>Meta</w:t>
      </w:r>
      <w:r w:rsidRPr="00AE6EDD">
        <w:rPr>
          <w:sz w:val="36"/>
          <w:szCs w:val="36"/>
        </w:rPr>
        <w:t>boli</w:t>
      </w:r>
      <w:r w:rsidR="00AE6EDD" w:rsidRPr="00AE6EDD">
        <w:rPr>
          <w:sz w:val="36"/>
          <w:szCs w:val="36"/>
        </w:rPr>
        <w:t>zmayı hızlandırarak kilo alımını engeller.</w:t>
      </w:r>
    </w:p>
    <w:p w:rsidR="00AE6EDD" w:rsidRDefault="00AE6EDD" w:rsidP="00E62D9B">
      <w:pPr>
        <w:pStyle w:val="ListeParagraf"/>
        <w:ind w:left="121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3) </w:t>
      </w:r>
      <w:r w:rsidRPr="00AE6EDD">
        <w:rPr>
          <w:sz w:val="36"/>
          <w:szCs w:val="36"/>
        </w:rPr>
        <w:t>Bireyin stresle başa çıkma yeteneğini arttırır.</w:t>
      </w:r>
    </w:p>
    <w:p w:rsidR="00AE6EDD" w:rsidRDefault="00AE6EDD" w:rsidP="00E62D9B">
      <w:pPr>
        <w:pStyle w:val="ListeParagraf"/>
        <w:ind w:left="121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4) </w:t>
      </w:r>
      <w:proofErr w:type="spellStart"/>
      <w:r w:rsidRPr="00AE6EDD">
        <w:rPr>
          <w:sz w:val="36"/>
          <w:szCs w:val="36"/>
        </w:rPr>
        <w:t>Postürün</w:t>
      </w:r>
      <w:proofErr w:type="spellEnd"/>
      <w:r w:rsidRPr="00AE6EDD">
        <w:rPr>
          <w:sz w:val="36"/>
          <w:szCs w:val="36"/>
        </w:rPr>
        <w:t xml:space="preserve"> (vücut duruşu) korunmasını engeller.</w:t>
      </w:r>
      <w:r>
        <w:rPr>
          <w:b/>
          <w:sz w:val="36"/>
          <w:szCs w:val="36"/>
        </w:rPr>
        <w:t xml:space="preserve"> </w:t>
      </w:r>
    </w:p>
    <w:p w:rsidR="00AE6EDD" w:rsidRDefault="00AE6EDD" w:rsidP="00E62D9B">
      <w:pPr>
        <w:pStyle w:val="ListeParagraf"/>
        <w:ind w:left="121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Yukarıdaki düzenli yapılan fiziksel aktivitelerin sağlık üzerine etkilerinden hangileri yanlıştır.</w:t>
      </w:r>
    </w:p>
    <w:p w:rsidR="00AE6EDD" w:rsidRDefault="00AE6EDD" w:rsidP="00E62D9B">
      <w:pPr>
        <w:pStyle w:val="ListeParagraf"/>
        <w:ind w:left="1211"/>
        <w:rPr>
          <w:b/>
          <w:sz w:val="36"/>
          <w:szCs w:val="36"/>
        </w:rPr>
      </w:pPr>
    </w:p>
    <w:p w:rsidR="00AE6EDD" w:rsidRPr="00AE6EDD" w:rsidRDefault="00AE6EDD" w:rsidP="00E62D9B">
      <w:pPr>
        <w:pStyle w:val="ListeParagraf"/>
        <w:ind w:left="1211"/>
        <w:rPr>
          <w:sz w:val="36"/>
          <w:szCs w:val="36"/>
        </w:rPr>
      </w:pPr>
      <w:r w:rsidRPr="00AE6EDD">
        <w:rPr>
          <w:sz w:val="36"/>
          <w:szCs w:val="36"/>
        </w:rPr>
        <w:t>A)</w:t>
      </w:r>
      <w:r>
        <w:rPr>
          <w:sz w:val="36"/>
          <w:szCs w:val="36"/>
        </w:rPr>
        <w:t xml:space="preserve"> 1</w:t>
      </w:r>
    </w:p>
    <w:p w:rsidR="00AE6EDD" w:rsidRPr="00AE6EDD" w:rsidRDefault="00AE6EDD" w:rsidP="00E62D9B">
      <w:pPr>
        <w:pStyle w:val="ListeParagraf"/>
        <w:ind w:left="1211"/>
        <w:rPr>
          <w:sz w:val="36"/>
          <w:szCs w:val="36"/>
        </w:rPr>
      </w:pPr>
      <w:r w:rsidRPr="00AE6EDD">
        <w:rPr>
          <w:sz w:val="36"/>
          <w:szCs w:val="36"/>
        </w:rPr>
        <w:t>B)</w:t>
      </w:r>
      <w:r>
        <w:rPr>
          <w:sz w:val="36"/>
          <w:szCs w:val="36"/>
        </w:rPr>
        <w:t xml:space="preserve"> 1-3</w:t>
      </w:r>
    </w:p>
    <w:p w:rsidR="00AE6EDD" w:rsidRPr="00AE6EDD" w:rsidRDefault="00AE6EDD" w:rsidP="00E62D9B">
      <w:pPr>
        <w:pStyle w:val="ListeParagraf"/>
        <w:ind w:left="1211"/>
        <w:rPr>
          <w:sz w:val="36"/>
          <w:szCs w:val="36"/>
        </w:rPr>
      </w:pPr>
      <w:r w:rsidRPr="00AE6EDD">
        <w:rPr>
          <w:sz w:val="36"/>
          <w:szCs w:val="36"/>
        </w:rPr>
        <w:t>C)</w:t>
      </w:r>
      <w:r>
        <w:rPr>
          <w:sz w:val="36"/>
          <w:szCs w:val="36"/>
        </w:rPr>
        <w:t xml:space="preserve"> 1-2</w:t>
      </w:r>
    </w:p>
    <w:p w:rsidR="00AE6EDD" w:rsidRPr="00AE6EDD" w:rsidRDefault="00AE6EDD" w:rsidP="00AE6EDD">
      <w:pPr>
        <w:pStyle w:val="ListeParagraf"/>
        <w:ind w:left="1211"/>
        <w:rPr>
          <w:sz w:val="36"/>
          <w:szCs w:val="36"/>
        </w:rPr>
      </w:pPr>
      <w:r w:rsidRPr="00AE6EDD">
        <w:rPr>
          <w:sz w:val="36"/>
          <w:szCs w:val="36"/>
        </w:rPr>
        <w:t>D)</w:t>
      </w:r>
      <w:r>
        <w:rPr>
          <w:sz w:val="36"/>
          <w:szCs w:val="36"/>
        </w:rPr>
        <w:t xml:space="preserve"> 3</w:t>
      </w:r>
    </w:p>
    <w:p w:rsidR="00AE6EDD" w:rsidRPr="00AE6EDD" w:rsidRDefault="00AE6EDD" w:rsidP="00AE6EDD">
      <w:pPr>
        <w:pStyle w:val="ListeParagraf"/>
        <w:ind w:left="1211"/>
        <w:rPr>
          <w:sz w:val="36"/>
          <w:szCs w:val="36"/>
        </w:rPr>
      </w:pPr>
      <w:r w:rsidRPr="00AE6EDD">
        <w:rPr>
          <w:b/>
          <w:color w:val="D34817" w:themeColor="accent1"/>
          <w:sz w:val="36"/>
          <w:szCs w:val="36"/>
        </w:rPr>
        <w:t>E)</w:t>
      </w:r>
      <w:r>
        <w:rPr>
          <w:sz w:val="36"/>
          <w:szCs w:val="36"/>
        </w:rPr>
        <w:t xml:space="preserve"> 4</w:t>
      </w:r>
    </w:p>
    <w:p w:rsidR="00AE6EDD" w:rsidRPr="00E62D9B" w:rsidRDefault="00AE6EDD" w:rsidP="00E62D9B">
      <w:pPr>
        <w:pStyle w:val="ListeParagraf"/>
        <w:ind w:left="1211"/>
        <w:rPr>
          <w:b/>
          <w:color w:val="D34817" w:themeColor="accent1"/>
          <w:sz w:val="36"/>
          <w:szCs w:val="36"/>
        </w:rPr>
      </w:pPr>
    </w:p>
    <w:sectPr w:rsidR="00AE6EDD" w:rsidRPr="00E62D9B">
      <w:headerReference w:type="default" r:id="rId10"/>
      <w:footerReference w:type="even" r:id="rId11"/>
      <w:footerReference w:type="default" r:id="rId12"/>
      <w:pgSz w:w="11907" w:h="16839" w:code="1"/>
      <w:pgMar w:top="1448" w:right="1418" w:bottom="144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25" w:rsidRDefault="00562625">
      <w:pPr>
        <w:spacing w:after="0" w:line="240" w:lineRule="auto"/>
      </w:pPr>
      <w:r>
        <w:separator/>
      </w:r>
    </w:p>
  </w:endnote>
  <w:endnote w:type="continuationSeparator" w:id="0">
    <w:p w:rsidR="00562625" w:rsidRDefault="0056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FF" w:rsidRDefault="001D065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63FFF" w:rsidRDefault="00562625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Başlık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7EB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KONULAR</w:t>
                              </w:r>
                            </w:sdtContent>
                          </w:sdt>
                          <w:r w:rsidR="001D065B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arih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065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[Tarihi seçin]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Dikdörtgen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" o:allowincell="f" filled="f" stroked="f">
              <v:textbox style="layout-flow:vertical;mso-layout-flow-alt:bottom-to-top" inset=",,8.64pt,10.8pt">
                <w:txbxContent>
                  <w:p w:rsidR="00C63FFF" w:rsidRDefault="00562625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Başlık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7EB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KONULAR</w:t>
                        </w:r>
                      </w:sdtContent>
                    </w:sdt>
                    <w:r w:rsidR="001D065B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arih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D065B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[Tarihi seçin]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Otomatik Şeki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27A9D28" id="Otomatik Şekil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63FFF" w:rsidRDefault="001D065B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04AFA" w:rsidRPr="00A04AF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C63FFF" w:rsidRDefault="001D065B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04AFA" w:rsidRPr="00A04AF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10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FF" w:rsidRDefault="001D065B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Dikdörtge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63FFF" w:rsidRDefault="00562625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Başlık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7EB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KONULAR</w:t>
                              </w:r>
                            </w:sdtContent>
                          </w:sdt>
                          <w:r w:rsidR="001D065B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arih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065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[Tarihi seçin]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Dikdörtgen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C63FFF" w:rsidRDefault="00562625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Başlık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7EB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KONULAR</w:t>
                        </w:r>
                      </w:sdtContent>
                    </w:sdt>
                    <w:r w:rsidR="001D065B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arih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D065B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[Tarihi seçin]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Otomatik Şeki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84C1F80" id="Otomatik Şekil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63FFF" w:rsidRDefault="001D065B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04AFA" w:rsidRPr="00A04AF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C63FFF" w:rsidRDefault="001D065B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04AFA" w:rsidRPr="00A04AF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63FFF" w:rsidRDefault="00C63FFF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25" w:rsidRDefault="00562625">
      <w:pPr>
        <w:spacing w:after="0" w:line="240" w:lineRule="auto"/>
      </w:pPr>
      <w:r>
        <w:separator/>
      </w:r>
    </w:p>
  </w:footnote>
  <w:footnote w:type="continuationSeparator" w:id="0">
    <w:p w:rsidR="00562625" w:rsidRDefault="0056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FA" w:rsidRDefault="00A04AFA">
    <w:pPr>
      <w:pStyle w:val="stBilgi"/>
    </w:pPr>
  </w:p>
  <w:p w:rsidR="00A04AFA" w:rsidRDefault="00A04A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9D844A6"/>
    <w:multiLevelType w:val="hybridMultilevel"/>
    <w:tmpl w:val="C560825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57433"/>
    <w:multiLevelType w:val="hybridMultilevel"/>
    <w:tmpl w:val="7152B2E6"/>
    <w:lvl w:ilvl="0" w:tplc="041F000F">
      <w:start w:val="1"/>
      <w:numFmt w:val="decimal"/>
      <w:lvlText w:val="%1."/>
      <w:lvlJc w:val="left"/>
      <w:pPr>
        <w:ind w:left="1211" w:hanging="360"/>
      </w:pPr>
      <w:rPr>
        <w:b/>
        <w:color w:val="D34817" w:themeColor="accent1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E836C02"/>
    <w:multiLevelType w:val="hybridMultilevel"/>
    <w:tmpl w:val="AA10C9F2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00836A9"/>
    <w:multiLevelType w:val="hybridMultilevel"/>
    <w:tmpl w:val="41AAACD8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0A9482D"/>
    <w:multiLevelType w:val="hybridMultilevel"/>
    <w:tmpl w:val="89422CA0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29B6E17"/>
    <w:multiLevelType w:val="hybridMultilevel"/>
    <w:tmpl w:val="F2788E90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586674C"/>
    <w:multiLevelType w:val="hybridMultilevel"/>
    <w:tmpl w:val="423ECF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C4F19"/>
    <w:multiLevelType w:val="hybridMultilevel"/>
    <w:tmpl w:val="6CE897EE"/>
    <w:lvl w:ilvl="0" w:tplc="618A5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B66CB"/>
    <w:multiLevelType w:val="hybridMultilevel"/>
    <w:tmpl w:val="B2BC8D12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76915AC"/>
    <w:multiLevelType w:val="hybridMultilevel"/>
    <w:tmpl w:val="1F020FFC"/>
    <w:lvl w:ilvl="0" w:tplc="618A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3FA"/>
    <w:multiLevelType w:val="hybridMultilevel"/>
    <w:tmpl w:val="D880233E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EBE5A72"/>
    <w:multiLevelType w:val="hybridMultilevel"/>
    <w:tmpl w:val="0B3A2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5445"/>
    <w:multiLevelType w:val="hybridMultilevel"/>
    <w:tmpl w:val="CE66A390"/>
    <w:lvl w:ilvl="0" w:tplc="1BFCF7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E0FD1"/>
    <w:multiLevelType w:val="hybridMultilevel"/>
    <w:tmpl w:val="8FD0BDD8"/>
    <w:lvl w:ilvl="0" w:tplc="8CE25FC4">
      <w:start w:val="1"/>
      <w:numFmt w:val="decimal"/>
      <w:lvlText w:val="%1."/>
      <w:lvlJc w:val="left"/>
      <w:pPr>
        <w:ind w:left="765" w:hanging="465"/>
      </w:pPr>
      <w:rPr>
        <w:rFonts w:hint="default"/>
        <w:b/>
        <w:color w:val="D34817" w:themeColor="accent1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DE54BDB"/>
    <w:multiLevelType w:val="hybridMultilevel"/>
    <w:tmpl w:val="89A865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5068C"/>
    <w:multiLevelType w:val="hybridMultilevel"/>
    <w:tmpl w:val="74F69F84"/>
    <w:lvl w:ilvl="0" w:tplc="6D9674C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C0F00"/>
    <w:multiLevelType w:val="hybridMultilevel"/>
    <w:tmpl w:val="6AB2A7D2"/>
    <w:lvl w:ilvl="0" w:tplc="618A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C26B8"/>
    <w:multiLevelType w:val="hybridMultilevel"/>
    <w:tmpl w:val="FFB2D838"/>
    <w:lvl w:ilvl="0" w:tplc="8CE25FC4">
      <w:start w:val="1"/>
      <w:numFmt w:val="decimal"/>
      <w:lvlText w:val="%1."/>
      <w:lvlJc w:val="left"/>
      <w:pPr>
        <w:ind w:left="720" w:hanging="360"/>
      </w:pPr>
      <w:rPr>
        <w:b/>
        <w:color w:val="D34817" w:themeColor="accent1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C45C7"/>
    <w:multiLevelType w:val="hybridMultilevel"/>
    <w:tmpl w:val="5D2E11D6"/>
    <w:lvl w:ilvl="0" w:tplc="8CE25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34817" w:themeColor="accent1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90C07"/>
    <w:multiLevelType w:val="hybridMultilevel"/>
    <w:tmpl w:val="49B889FE"/>
    <w:lvl w:ilvl="0" w:tplc="8CE25FC4">
      <w:start w:val="1"/>
      <w:numFmt w:val="decimal"/>
      <w:lvlText w:val="%1."/>
      <w:lvlJc w:val="left"/>
      <w:pPr>
        <w:ind w:left="1440" w:hanging="360"/>
      </w:pPr>
      <w:rPr>
        <w:b/>
        <w:color w:val="D34817" w:themeColor="accent1"/>
        <w:sz w:val="36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E3FE7"/>
    <w:multiLevelType w:val="hybridMultilevel"/>
    <w:tmpl w:val="D16E256E"/>
    <w:lvl w:ilvl="0" w:tplc="17A436C6">
      <w:start w:val="18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A449DF"/>
    <w:multiLevelType w:val="hybridMultilevel"/>
    <w:tmpl w:val="6046E2C4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D113668"/>
    <w:multiLevelType w:val="hybridMultilevel"/>
    <w:tmpl w:val="D09C6720"/>
    <w:lvl w:ilvl="0" w:tplc="1BFCF7D8">
      <w:numFmt w:val="bullet"/>
      <w:lvlText w:val="-"/>
      <w:lvlJc w:val="left"/>
      <w:pPr>
        <w:ind w:left="100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2"/>
  </w:num>
  <w:num w:numId="13">
    <w:abstractNumId w:val="21"/>
  </w:num>
  <w:num w:numId="14">
    <w:abstractNumId w:val="22"/>
  </w:num>
  <w:num w:numId="15">
    <w:abstractNumId w:val="6"/>
  </w:num>
  <w:num w:numId="16">
    <w:abstractNumId w:val="17"/>
  </w:num>
  <w:num w:numId="17">
    <w:abstractNumId w:val="27"/>
  </w:num>
  <w:num w:numId="18">
    <w:abstractNumId w:val="9"/>
  </w:num>
  <w:num w:numId="19">
    <w:abstractNumId w:val="18"/>
  </w:num>
  <w:num w:numId="20">
    <w:abstractNumId w:val="10"/>
  </w:num>
  <w:num w:numId="21">
    <w:abstractNumId w:val="7"/>
  </w:num>
  <w:num w:numId="22">
    <w:abstractNumId w:val="11"/>
  </w:num>
  <w:num w:numId="23">
    <w:abstractNumId w:val="19"/>
  </w:num>
  <w:num w:numId="24">
    <w:abstractNumId w:val="24"/>
  </w:num>
  <w:num w:numId="25">
    <w:abstractNumId w:val="23"/>
  </w:num>
  <w:num w:numId="26">
    <w:abstractNumId w:val="13"/>
  </w:num>
  <w:num w:numId="27">
    <w:abstractNumId w:val="25"/>
  </w:num>
  <w:num w:numId="28">
    <w:abstractNumId w:val="20"/>
  </w:num>
  <w:num w:numId="29">
    <w:abstractNumId w:val="5"/>
  </w:num>
  <w:num w:numId="30">
    <w:abstractNumId w:val="8"/>
  </w:num>
  <w:num w:numId="31">
    <w:abstractNumId w:val="16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7"/>
    <w:rsid w:val="001367FF"/>
    <w:rsid w:val="001D065B"/>
    <w:rsid w:val="00205489"/>
    <w:rsid w:val="002274C5"/>
    <w:rsid w:val="00362D35"/>
    <w:rsid w:val="00391966"/>
    <w:rsid w:val="003F3E04"/>
    <w:rsid w:val="0040574F"/>
    <w:rsid w:val="004533B4"/>
    <w:rsid w:val="00497EBD"/>
    <w:rsid w:val="004C44E9"/>
    <w:rsid w:val="00547D1F"/>
    <w:rsid w:val="00562625"/>
    <w:rsid w:val="005A2203"/>
    <w:rsid w:val="00724762"/>
    <w:rsid w:val="00997D37"/>
    <w:rsid w:val="009E279D"/>
    <w:rsid w:val="00A04AFA"/>
    <w:rsid w:val="00AE6EDD"/>
    <w:rsid w:val="00C4687B"/>
    <w:rsid w:val="00C63FFF"/>
    <w:rsid w:val="00C8506D"/>
    <w:rsid w:val="00DE6CFB"/>
    <w:rsid w:val="00E62D9B"/>
    <w:rsid w:val="00EA0D59"/>
    <w:rsid w:val="00F9607B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7DA"/>
  <w15:docId w15:val="{45FAD930-AA7E-4894-8823-50632CC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yaz">
    <w:name w:val="Subtitle"/>
    <w:basedOn w:val="Normal"/>
    <w:link w:val="Altyaz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hAnsiTheme="majorHAnsi" w:cstheme="minorBidi"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ekMetni">
    <w:name w:val="Block Text"/>
    <w:aliases w:val="Alıntı Bloğu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Vurgu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GlVurgulama">
    <w:name w:val="Intense Emphasis"/>
    <w:basedOn w:val="VarsaylanParagrafYazTipi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GlAlnt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Maddemi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Maddemi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Maddemi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Maddemi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Maddemi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AralkYok">
    <w:name w:val="No Spacing"/>
    <w:basedOn w:val="Normal"/>
    <w:uiPriority w:val="1"/>
    <w:qFormat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nt">
    <w:name w:val="Quote"/>
    <w:basedOn w:val="Normal"/>
    <w:link w:val="AlntChar"/>
    <w:uiPriority w:val="29"/>
    <w:qFormat/>
    <w:rPr>
      <w:i/>
      <w:color w:val="808080" w:themeColor="background1" w:themeShade="80"/>
      <w:sz w:val="24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Gl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HafifVurgulama">
    <w:name w:val="Subtle Emphasis"/>
    <w:basedOn w:val="VarsaylanParagrafYazTipi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ListeParagraf">
    <w:name w:val="List Paragraph"/>
    <w:basedOn w:val="Normal"/>
    <w:uiPriority w:val="34"/>
    <w:qFormat/>
    <w:rsid w:val="0049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2;mit\AppData\Roaming\Microsoft\&#350;ablonlar\Rapor%20(Hisse%20Senedi%20temas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0326AF321A482E89726F10D1C35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0D035-3B1C-4D90-9106-A7A8E8498FEC}"/>
      </w:docPartPr>
      <w:docPartBody>
        <w:p w:rsidR="00405602" w:rsidRDefault="009508E7">
          <w:pPr>
            <w:pStyle w:val="E70326AF321A482E89726F10D1C358F4"/>
          </w:pPr>
          <w:r>
            <w:t>[Belge başlığını yazın]</w:t>
          </w:r>
        </w:p>
      </w:docPartBody>
    </w:docPart>
    <w:docPart>
      <w:docPartPr>
        <w:name w:val="AED2ECC4BE3F47DBA7144E17D8C305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D4770-A6F8-4DFC-B5CF-5414D84C79DD}"/>
      </w:docPartPr>
      <w:docPartBody>
        <w:p w:rsidR="00405602" w:rsidRDefault="009508E7">
          <w:pPr>
            <w:pStyle w:val="AED2ECC4BE3F47DBA7144E17D8C305DC"/>
          </w:pPr>
          <w:r>
            <w:rPr>
              <w:sz w:val="36"/>
              <w:szCs w:val="36"/>
            </w:rPr>
            <w:t>[Belge alt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9"/>
    <w:rsid w:val="00405602"/>
    <w:rsid w:val="006D5A39"/>
    <w:rsid w:val="009508E7"/>
    <w:rsid w:val="00E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70326AF321A482E89726F10D1C358F4">
    <w:name w:val="E70326AF321A482E89726F10D1C358F4"/>
  </w:style>
  <w:style w:type="paragraph" w:customStyle="1" w:styleId="63E5A5079DB8402094927C5C3787FE23">
    <w:name w:val="63E5A5079DB8402094927C5C3787FE23"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DEF07FB7A6F9445AB22B902D82492147">
    <w:name w:val="DEF07FB7A6F9445AB22B902D82492147"/>
  </w:style>
  <w:style w:type="paragraph" w:customStyle="1" w:styleId="AED2ECC4BE3F47DBA7144E17D8C305DC">
    <w:name w:val="AED2ECC4BE3F47DBA7144E17D8C305DC"/>
  </w:style>
  <w:style w:type="paragraph" w:customStyle="1" w:styleId="61756EFC4C9E4D15AE3851A741B2373F">
    <w:name w:val="61756EFC4C9E4D15AE3851A741B2373F"/>
    <w:rsid w:val="006D5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Times New Roman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E86B-775E-49F6-84F1-DE7CB6576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AD1BF72-007B-482F-B66F-022D2D7F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(Hisse Senedi teması)</Template>
  <TotalTime>265</TotalTime>
  <Pages>12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KONULAR</vt:lpstr>
      <vt:lpstr/>
    </vt:vector>
  </TitlesOfParts>
  <Company>AykuT AYBAŞ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KONULAR</dc:title>
  <dc:subject>Final Çalışma Soruları</dc:subject>
  <dc:creator>ümit</dc:creator>
  <cp:keywords/>
  <dc:description/>
  <cp:lastModifiedBy>ümit</cp:lastModifiedBy>
  <cp:revision>2</cp:revision>
  <dcterms:created xsi:type="dcterms:W3CDTF">2017-12-22T15:26:00Z</dcterms:created>
  <dcterms:modified xsi:type="dcterms:W3CDTF">2017-12-23T12:54:00Z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